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D849A8" w:rsidRPr="007C18B1" w14:paraId="3B1AC33F" w14:textId="77777777" w:rsidTr="0098246E">
        <w:trPr>
          <w:trHeight w:val="412"/>
        </w:trPr>
        <w:tc>
          <w:tcPr>
            <w:tcW w:w="107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1998" w14:textId="77777777" w:rsidR="00D849A8" w:rsidRPr="007C18B1" w:rsidRDefault="00F0536B" w:rsidP="00B85A26">
            <w:pPr>
              <w:pStyle w:val="Titre1"/>
              <w:ind w:left="34"/>
              <w:jc w:val="left"/>
              <w:rPr>
                <w:sz w:val="20"/>
                <w:szCs w:val="20"/>
                <w:lang w:val="fr-CA"/>
              </w:rPr>
            </w:pPr>
            <w:r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F3A874" wp14:editId="76923EE2">
                      <wp:simplePos x="0" y="0"/>
                      <wp:positionH relativeFrom="column">
                        <wp:posOffset>830713</wp:posOffset>
                      </wp:positionH>
                      <wp:positionV relativeFrom="paragraph">
                        <wp:posOffset>2882777</wp:posOffset>
                      </wp:positionV>
                      <wp:extent cx="211540" cy="0"/>
                      <wp:effectExtent l="0" t="0" r="17145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B1D786" id="Connecteur droit 1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227pt" to="82.0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" strokecolor="black [3213]">
                      <v:stroke dashstyle="3 1"/>
                    </v:line>
                  </w:pict>
                </mc:Fallback>
              </mc:AlternateContent>
            </w:r>
            <w:r w:rsidR="00FC6FED" w:rsidRPr="00BF7148"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34EA6" wp14:editId="3F6D1B88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-36195</wp:posOffset>
                      </wp:positionV>
                      <wp:extent cx="2906395" cy="197485"/>
                      <wp:effectExtent l="0" t="0" r="8255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63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6C75C" w14:textId="77777777" w:rsidR="0098246E" w:rsidRPr="006545A0" w:rsidRDefault="0098246E" w:rsidP="000A2CEB">
                                  <w:pPr>
                                    <w:spacing w:before="0"/>
                                    <w:rPr>
                                      <w:b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34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93pt;margin-top:-2.85pt;width:228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" fillcolor="white [3201]" stroked="f" strokeweight=".5pt">
                      <v:textbox>
                        <w:txbxContent>
                          <w:p w14:paraId="37A6C75C" w14:textId="77777777" w:rsidR="0098246E" w:rsidRPr="006545A0" w:rsidRDefault="0098246E" w:rsidP="000A2CEB">
                            <w:pPr>
                              <w:spacing w:before="0"/>
                              <w:rPr>
                                <w:b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A01" w:rsidRPr="007C18B1">
              <w:rPr>
                <w:sz w:val="22"/>
                <w:szCs w:val="22"/>
                <w:lang w:val="fr-CA"/>
              </w:rPr>
              <w:t xml:space="preserve">Nom de l’école : </w:t>
            </w:r>
            <w:r w:rsidR="00FC6FED" w:rsidRPr="007C18B1">
              <w:rPr>
                <w:sz w:val="22"/>
                <w:szCs w:val="22"/>
                <w:lang w:val="fr-CA"/>
              </w:rPr>
              <w:t xml:space="preserve">                                                                        </w:t>
            </w:r>
            <w:r w:rsidR="003E1A01" w:rsidRPr="007C18B1">
              <w:rPr>
                <w:sz w:val="22"/>
                <w:szCs w:val="22"/>
                <w:lang w:val="fr-CA"/>
              </w:rPr>
              <w:t xml:space="preserve"> </w:t>
            </w:r>
            <w:r w:rsidR="00FF0706" w:rsidRPr="007C18B1">
              <w:rPr>
                <w:sz w:val="22"/>
                <w:szCs w:val="22"/>
                <w:lang w:val="fr-CA"/>
              </w:rPr>
              <w:t xml:space="preserve">       </w:t>
            </w:r>
            <w:r w:rsidR="003E1A01" w:rsidRPr="007C18B1">
              <w:rPr>
                <w:sz w:val="22"/>
                <w:szCs w:val="22"/>
                <w:lang w:val="fr-CA"/>
              </w:rPr>
              <w:t xml:space="preserve"> </w:t>
            </w:r>
            <w:r w:rsidR="006545A0" w:rsidRPr="007C18B1">
              <w:rPr>
                <w:sz w:val="22"/>
                <w:szCs w:val="22"/>
                <w:lang w:val="fr-CA"/>
              </w:rPr>
              <w:t xml:space="preserve">     </w:t>
            </w:r>
            <w:sdt>
              <w:sdtPr>
                <w:rPr>
                  <w:sz w:val="20"/>
                  <w:szCs w:val="20"/>
                  <w:lang w:val="fr-CA"/>
                </w:rPr>
                <w:id w:val="7696669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45A0" w:rsidRPr="007C18B1">
                  <w:rPr>
                    <w:rFonts w:ascii="MS Mincho" w:eastAsia="MS Mincho" w:hAnsi="MS Mincho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C6FED" w:rsidRPr="007C18B1">
              <w:rPr>
                <w:sz w:val="20"/>
                <w:szCs w:val="20"/>
                <w:lang w:val="fr-CA"/>
              </w:rPr>
              <w:t xml:space="preserve"> </w:t>
            </w:r>
            <w:r w:rsidR="00857BBF" w:rsidRPr="007C18B1">
              <w:rPr>
                <w:sz w:val="20"/>
                <w:szCs w:val="20"/>
                <w:lang w:val="fr-CA"/>
              </w:rPr>
              <w:t xml:space="preserve">  </w:t>
            </w:r>
            <w:r w:rsidR="003E1A01" w:rsidRPr="007C18B1">
              <w:rPr>
                <w:sz w:val="20"/>
                <w:szCs w:val="20"/>
                <w:lang w:val="fr-CA"/>
              </w:rPr>
              <w:t>Prima</w:t>
            </w:r>
            <w:r w:rsidR="00B85A26">
              <w:rPr>
                <w:sz w:val="20"/>
                <w:szCs w:val="20"/>
                <w:lang w:val="fr-CA"/>
              </w:rPr>
              <w:t>ire</w:t>
            </w:r>
            <w:r w:rsidR="003E1A01" w:rsidRPr="007C18B1">
              <w:rPr>
                <w:sz w:val="20"/>
                <w:szCs w:val="20"/>
                <w:lang w:val="fr-CA"/>
              </w:rPr>
              <w:t xml:space="preserve">  </w:t>
            </w:r>
            <w:r w:rsidR="003E1A01" w:rsidRPr="009C28F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268F" w:rsidRPr="00B85A26" w14:paraId="66D05E68" w14:textId="77777777" w:rsidTr="0098246E">
        <w:trPr>
          <w:trHeight w:val="234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1F5DF"/>
            <w:vAlign w:val="center"/>
          </w:tcPr>
          <w:p w14:paraId="0CC1185D" w14:textId="77777777" w:rsidR="0098268F" w:rsidRPr="006B6C95" w:rsidRDefault="0098268F" w:rsidP="00E53DDE">
            <w:pPr>
              <w:pStyle w:val="Titre1"/>
              <w:jc w:val="left"/>
              <w:rPr>
                <w:sz w:val="16"/>
                <w:szCs w:val="16"/>
                <w:lang w:val="fr-FR"/>
              </w:rPr>
            </w:pPr>
            <w:r w:rsidRPr="006B6C95">
              <w:rPr>
                <w:sz w:val="16"/>
                <w:szCs w:val="16"/>
                <w:lang w:val="fr-FR"/>
              </w:rPr>
              <w:t>RENSEIGNEMENTS SUR L’ÉVÉNEMENT  (Veuillez cocher toutes les réponses qui s’appliquent)</w:t>
            </w:r>
          </w:p>
        </w:tc>
      </w:tr>
      <w:tr w:rsidR="005C0C6D" w:rsidRPr="00B85A26" w14:paraId="60570AE3" w14:textId="77777777" w:rsidTr="0098246E">
        <w:trPr>
          <w:trHeight w:val="345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C2A594" w14:textId="77777777" w:rsidR="005C0C6D" w:rsidRPr="005C0C6D" w:rsidRDefault="00533E70" w:rsidP="002B4EAF">
            <w:pPr>
              <w:ind w:left="34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C61974" wp14:editId="65CB6A4E">
                      <wp:simplePos x="0" y="0"/>
                      <wp:positionH relativeFrom="column">
                        <wp:posOffset>3730862</wp:posOffset>
                      </wp:positionH>
                      <wp:positionV relativeFrom="paragraph">
                        <wp:posOffset>2796</wp:posOffset>
                      </wp:positionV>
                      <wp:extent cx="1610436" cy="190500"/>
                      <wp:effectExtent l="0" t="0" r="889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0436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1B2EC8" w14:textId="77777777" w:rsidR="0098246E" w:rsidRPr="00CB6C1D" w:rsidRDefault="0098246E" w:rsidP="003475BC">
                                  <w:pPr>
                                    <w:spacing w:before="0"/>
                                    <w:rPr>
                                      <w:b/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61974" id="Zone de texte 19" o:spid="_x0000_s1027" type="#_x0000_t202" style="position:absolute;left:0;text-align:left;margin-left:293.75pt;margin-top:.2pt;width:126.8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" fillcolor="#f2f2f2 [3052]" stroked="f" strokeweight=".5pt">
                      <v:textbox>
                        <w:txbxContent>
                          <w:p w14:paraId="341B2EC8" w14:textId="77777777" w:rsidR="0098246E" w:rsidRPr="00CB6C1D" w:rsidRDefault="0098246E" w:rsidP="003475BC">
                            <w:pPr>
                              <w:spacing w:before="0"/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  <w:lang w:val="fr-FR"/>
              </w:rPr>
              <w:t>SIGNALEMENT</w:t>
            </w:r>
            <w:r w:rsidR="00366A8D">
              <w:rPr>
                <w:b/>
                <w:sz w:val="22"/>
                <w:szCs w:val="22"/>
                <w:lang w:val="fr-FR"/>
              </w:rPr>
              <w:t xml:space="preserve"> </w:t>
            </w:r>
            <w:r w:rsidR="00366A8D" w:rsidRPr="004167DF">
              <w:rPr>
                <w:b/>
                <w:lang w:val="fr-FR"/>
              </w:rPr>
              <w:t>Nom</w:t>
            </w:r>
            <w:r w:rsidR="005542C9">
              <w:rPr>
                <w:b/>
                <w:lang w:val="fr-FR"/>
              </w:rPr>
              <w:t>, prénom</w:t>
            </w:r>
            <w:r w:rsidR="00366A8D" w:rsidRPr="004167DF">
              <w:rPr>
                <w:b/>
                <w:lang w:val="fr-FR"/>
              </w:rPr>
              <w:t xml:space="preserve"> de la personne qui signale l’événemen</w:t>
            </w:r>
            <w:r w:rsidR="00366A8D">
              <w:rPr>
                <w:b/>
                <w:lang w:val="fr-FR"/>
              </w:rPr>
              <w:t xml:space="preserve">t:  </w:t>
            </w:r>
            <w:r w:rsidR="003F320B">
              <w:rPr>
                <w:b/>
                <w:lang w:val="fr-FR"/>
              </w:rPr>
              <w:t xml:space="preserve">                                     </w:t>
            </w:r>
            <w:r w:rsidR="00366A8D">
              <w:rPr>
                <w:b/>
                <w:lang w:val="fr-FR"/>
              </w:rPr>
              <w:t xml:space="preserve">   </w:t>
            </w:r>
            <w:r w:rsidR="00E524D0">
              <w:rPr>
                <w:b/>
                <w:lang w:val="fr-FR"/>
              </w:rPr>
              <w:t xml:space="preserve">   </w:t>
            </w:r>
            <w:r w:rsidR="00366A8D">
              <w:rPr>
                <w:b/>
                <w:lang w:val="fr-FR"/>
              </w:rPr>
              <w:t xml:space="preserve"> </w:t>
            </w:r>
            <w:r w:rsidR="00E524D0">
              <w:rPr>
                <w:b/>
                <w:lang w:val="fr-FR"/>
              </w:rPr>
              <w:t xml:space="preserve">          </w:t>
            </w:r>
            <w:r w:rsidR="005542C9">
              <w:rPr>
                <w:b/>
                <w:lang w:val="fr-FR"/>
              </w:rPr>
              <w:t xml:space="preserve"> </w:t>
            </w:r>
            <w:r w:rsidR="00E524D0">
              <w:rPr>
                <w:b/>
                <w:lang w:val="fr-FR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1733805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327E">
                  <w:rPr>
                    <w:rFonts w:ascii="MS Mincho" w:eastAsia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5196A" w:rsidRPr="007C18B1">
              <w:rPr>
                <w:sz w:val="22"/>
                <w:szCs w:val="22"/>
                <w:lang w:val="fr-CA"/>
              </w:rPr>
              <w:t xml:space="preserve"> </w:t>
            </w:r>
            <w:r w:rsidR="002B4EAF" w:rsidRPr="007C18B1">
              <w:rPr>
                <w:sz w:val="18"/>
                <w:szCs w:val="18"/>
                <w:lang w:val="fr-CA"/>
              </w:rPr>
              <w:t>Féminin</w:t>
            </w:r>
            <w:r w:rsidR="00366A8D" w:rsidRPr="007C18B1">
              <w:rPr>
                <w:sz w:val="22"/>
                <w:szCs w:val="22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1844067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66A8D" w:rsidRPr="007C18B1">
                  <w:rPr>
                    <w:rFonts w:ascii="MS Gothic" w:eastAsia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5196A" w:rsidRPr="007C18B1">
              <w:rPr>
                <w:sz w:val="22"/>
                <w:szCs w:val="22"/>
                <w:lang w:val="fr-CA"/>
              </w:rPr>
              <w:t xml:space="preserve"> </w:t>
            </w:r>
            <w:r w:rsidR="00366A8D" w:rsidRPr="007C18B1">
              <w:rPr>
                <w:lang w:val="fr-CA"/>
              </w:rPr>
              <w:t>Masculin</w:t>
            </w:r>
            <w:r w:rsidR="00366A8D" w:rsidRPr="007C18B1">
              <w:rPr>
                <w:sz w:val="22"/>
                <w:szCs w:val="22"/>
                <w:lang w:val="fr-CA"/>
              </w:rPr>
              <w:t xml:space="preserve">      </w:t>
            </w:r>
            <w:r w:rsidR="00366A8D">
              <w:rPr>
                <w:b/>
                <w:lang w:val="fr-FR"/>
              </w:rPr>
              <w:t xml:space="preserve">  </w:t>
            </w:r>
            <w:r w:rsidR="00366A8D" w:rsidRPr="007C18B1">
              <w:rPr>
                <w:sz w:val="22"/>
                <w:szCs w:val="22"/>
                <w:lang w:val="fr-CA"/>
              </w:rPr>
              <w:t xml:space="preserve"> </w:t>
            </w:r>
            <w:r w:rsidR="00366A8D">
              <w:rPr>
                <w:b/>
                <w:lang w:val="fr-FR"/>
              </w:rPr>
              <w:t xml:space="preserve">                        </w:t>
            </w:r>
          </w:p>
        </w:tc>
      </w:tr>
      <w:tr w:rsidR="00D83BE4" w:rsidRPr="00B85A26" w14:paraId="3AA04504" w14:textId="77777777" w:rsidTr="0098246E">
        <w:trPr>
          <w:trHeight w:val="646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649846E" w14:textId="77777777" w:rsidR="00D83BE4" w:rsidRPr="007C18B1" w:rsidRDefault="00811623" w:rsidP="00811623">
            <w:pPr>
              <w:tabs>
                <w:tab w:val="left" w:pos="5279"/>
              </w:tabs>
              <w:spacing w:before="120" w:line="276" w:lineRule="auto"/>
              <w:rPr>
                <w:lang w:val="fr-CA"/>
              </w:rPr>
            </w:pPr>
            <w:r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BA1325" wp14:editId="487D3FFE">
                      <wp:simplePos x="0" y="0"/>
                      <wp:positionH relativeFrom="column">
                        <wp:posOffset>4522431</wp:posOffset>
                      </wp:positionH>
                      <wp:positionV relativeFrom="paragraph">
                        <wp:posOffset>197580</wp:posOffset>
                      </wp:positionV>
                      <wp:extent cx="962167" cy="252095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167" cy="252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250FFB" w14:textId="77777777" w:rsidR="0098246E" w:rsidRPr="00CB6C1D" w:rsidRDefault="0098246E" w:rsidP="003475BC">
                                  <w:pPr>
                                    <w:spacing w:before="0"/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A1325" id="Zone de texte 9" o:spid="_x0000_s1028" type="#_x0000_t202" style="position:absolute;margin-left:356.1pt;margin-top:15.55pt;width:75.7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" fillcolor="window" stroked="f" strokeweight=".5pt">
                      <v:textbox>
                        <w:txbxContent>
                          <w:p w14:paraId="1D250FFB" w14:textId="77777777" w:rsidR="0098246E" w:rsidRPr="00CB6C1D" w:rsidRDefault="0098246E" w:rsidP="003475BC">
                            <w:pPr>
                              <w:spacing w:before="0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0CCD0B" wp14:editId="6E22C355">
                      <wp:simplePos x="0" y="0"/>
                      <wp:positionH relativeFrom="column">
                        <wp:posOffset>5982335</wp:posOffset>
                      </wp:positionH>
                      <wp:positionV relativeFrom="paragraph">
                        <wp:posOffset>197485</wp:posOffset>
                      </wp:positionV>
                      <wp:extent cx="707390" cy="25209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390" cy="252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6A45B1" w14:textId="77777777" w:rsidR="0098246E" w:rsidRPr="00CB6C1D" w:rsidRDefault="0098246E" w:rsidP="003475BC">
                                  <w:pPr>
                                    <w:spacing w:before="0"/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CCD0B" id="Zone de texte 8" o:spid="_x0000_s1029" type="#_x0000_t202" style="position:absolute;margin-left:471.05pt;margin-top:15.55pt;width:55.7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" fillcolor="window" stroked="f" strokeweight=".5pt">
                      <v:textbox>
                        <w:txbxContent>
                          <w:p w14:paraId="656A45B1" w14:textId="77777777" w:rsidR="0098246E" w:rsidRPr="00CB6C1D" w:rsidRDefault="0098246E" w:rsidP="003475BC">
                            <w:pPr>
                              <w:spacing w:before="0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AC97C1" wp14:editId="664694F6">
                      <wp:simplePos x="0" y="0"/>
                      <wp:positionH relativeFrom="column">
                        <wp:posOffset>2038540</wp:posOffset>
                      </wp:positionH>
                      <wp:positionV relativeFrom="paragraph">
                        <wp:posOffset>26983</wp:posOffset>
                      </wp:positionV>
                      <wp:extent cx="1235122" cy="245110"/>
                      <wp:effectExtent l="0" t="0" r="3175" b="254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5122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5448FA" w14:textId="77777777" w:rsidR="0098246E" w:rsidRPr="00CB6C1D" w:rsidRDefault="0098246E" w:rsidP="009F1766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97C1" id="Zone de texte 2" o:spid="_x0000_s1030" type="#_x0000_t202" style="position:absolute;margin-left:160.5pt;margin-top:2.1pt;width:97.25pt;height:1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" fillcolor="window" stroked="f" strokeweight=".5pt">
                      <v:textbox>
                        <w:txbxContent>
                          <w:p w14:paraId="635448FA" w14:textId="77777777" w:rsidR="0098246E" w:rsidRPr="00CB6C1D" w:rsidRDefault="0098246E" w:rsidP="009F1766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2B4"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CD9701" wp14:editId="3626E1F2">
                      <wp:simplePos x="0" y="0"/>
                      <wp:positionH relativeFrom="column">
                        <wp:posOffset>4952337</wp:posOffset>
                      </wp:positionH>
                      <wp:positionV relativeFrom="paragraph">
                        <wp:posOffset>20159</wp:posOffset>
                      </wp:positionV>
                      <wp:extent cx="1684901" cy="245110"/>
                      <wp:effectExtent l="0" t="0" r="0" b="254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901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F46B46" w14:textId="77777777" w:rsidR="0098246E" w:rsidRPr="00CB6C1D" w:rsidRDefault="0098246E" w:rsidP="00D83BE4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D9701" id="Zone de texte 28" o:spid="_x0000_s1031" type="#_x0000_t202" style="position:absolute;margin-left:389.95pt;margin-top:1.6pt;width:132.65pt;height:1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" fillcolor="window" stroked="f" strokeweight=".5pt">
                      <v:textbox>
                        <w:txbxContent>
                          <w:p w14:paraId="66F46B46" w14:textId="77777777" w:rsidR="0098246E" w:rsidRPr="00CB6C1D" w:rsidRDefault="0098246E" w:rsidP="00D83BE4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18"/>
                  <w:szCs w:val="18"/>
                  <w:lang w:val="fr-CA"/>
                </w:rPr>
                <w:id w:val="-14604906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C10BF" w:rsidRPr="007C18B1">
                  <w:rPr>
                    <w:rFonts w:ascii="MS Mincho" w:eastAsia="MS Mincho" w:hAnsi="MS Mincho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83BE4" w:rsidRPr="007C18B1">
              <w:rPr>
                <w:sz w:val="22"/>
                <w:szCs w:val="22"/>
                <w:lang w:val="fr-CA"/>
              </w:rPr>
              <w:t xml:space="preserve">  </w:t>
            </w:r>
            <w:r w:rsidR="00D83BE4" w:rsidRPr="007C18B1">
              <w:rPr>
                <w:lang w:val="fr-CA"/>
              </w:rPr>
              <w:t xml:space="preserve">Élève      </w:t>
            </w:r>
            <w:r w:rsidR="00B85A26">
              <w:rPr>
                <w:lang w:val="fr-CA"/>
              </w:rPr>
              <w:t>Classe</w:t>
            </w:r>
            <w:r w:rsidR="00D83BE4" w:rsidRPr="007C18B1">
              <w:rPr>
                <w:lang w:val="fr-CA"/>
              </w:rPr>
              <w:t xml:space="preserve">:   </w:t>
            </w:r>
            <w:r w:rsidR="00D83BE4" w:rsidRPr="007C18B1">
              <w:rPr>
                <w:lang w:val="fr-CA"/>
              </w:rPr>
              <w:tab/>
              <w:t xml:space="preserve"> </w:t>
            </w:r>
          </w:p>
          <w:p w14:paraId="4D6A1AE5" w14:textId="77777777" w:rsidR="00811623" w:rsidRPr="00E92784" w:rsidRDefault="00E92784" w:rsidP="00811623">
            <w:pPr>
              <w:tabs>
                <w:tab w:val="left" w:pos="5972"/>
              </w:tabs>
              <w:spacing w:before="0" w:line="276" w:lineRule="auto"/>
              <w:ind w:left="-57"/>
              <w:rPr>
                <w:lang w:val="fr-FR"/>
              </w:rPr>
            </w:pPr>
            <w:r w:rsidRPr="007C18B1">
              <w:rPr>
                <w:lang w:val="fr-CA"/>
              </w:rPr>
              <w:t xml:space="preserve"> </w:t>
            </w:r>
            <w:sdt>
              <w:sdtPr>
                <w:rPr>
                  <w:sz w:val="18"/>
                  <w:szCs w:val="18"/>
                  <w:lang w:val="fr-CA"/>
                </w:rPr>
                <w:id w:val="-16055647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C10BF" w:rsidRPr="007C18B1">
                  <w:rPr>
                    <w:rFonts w:ascii="MS Mincho" w:eastAsia="MS Mincho" w:hAnsi="MS Mincho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C10BF" w:rsidRPr="007C18B1">
              <w:rPr>
                <w:sz w:val="22"/>
                <w:szCs w:val="22"/>
                <w:lang w:val="fr-CA"/>
              </w:rPr>
              <w:t xml:space="preserve">  </w:t>
            </w:r>
            <w:r w:rsidRPr="007C18B1">
              <w:rPr>
                <w:lang w:val="fr-CA"/>
              </w:rPr>
              <w:t>Direction</w:t>
            </w:r>
            <w:r w:rsidR="00D83BE4" w:rsidRPr="007C18B1">
              <w:rPr>
                <w:lang w:val="fr-CA"/>
              </w:rPr>
              <w:t xml:space="preserve"> </w:t>
            </w:r>
            <w:r w:rsidR="00811623" w:rsidRPr="007C18B1">
              <w:rPr>
                <w:lang w:val="fr-CA"/>
              </w:rPr>
              <w:t xml:space="preserve">                                                                                </w:t>
            </w:r>
            <w:r w:rsidRPr="007C18B1">
              <w:rPr>
                <w:lang w:val="fr-CA"/>
              </w:rPr>
              <w:t xml:space="preserve"> </w:t>
            </w:r>
            <w:r w:rsidR="00811623" w:rsidRPr="007C18B1">
              <w:rPr>
                <w:lang w:val="fr-CA"/>
              </w:rPr>
              <w:t xml:space="preserve">  </w:t>
            </w:r>
            <w:r w:rsidRPr="007C18B1">
              <w:rPr>
                <w:lang w:val="fr-CA"/>
              </w:rPr>
              <w:t xml:space="preserve">            </w:t>
            </w:r>
            <w:r w:rsidR="005F545E" w:rsidRPr="007C18B1">
              <w:rPr>
                <w:lang w:val="fr-CA"/>
              </w:rPr>
              <w:t xml:space="preserve"> </w:t>
            </w:r>
            <w:r w:rsidR="00811623" w:rsidRPr="00E92784">
              <w:rPr>
                <w:lang w:val="fr-FR"/>
              </w:rPr>
              <w:t>Date de l’événement :                                       Heure :</w:t>
            </w:r>
          </w:p>
          <w:p w14:paraId="7A96A019" w14:textId="77777777" w:rsidR="00811623" w:rsidRPr="00E92784" w:rsidRDefault="00E92784" w:rsidP="00014D1E">
            <w:pPr>
              <w:tabs>
                <w:tab w:val="left" w:pos="5972"/>
              </w:tabs>
              <w:spacing w:before="0"/>
              <w:ind w:left="-57"/>
              <w:rPr>
                <w:lang w:val="fr-FR"/>
              </w:rPr>
            </w:pPr>
            <w:r w:rsidRPr="007C18B1">
              <w:rPr>
                <w:lang w:val="fr-CA"/>
              </w:rPr>
              <w:t xml:space="preserve"> </w:t>
            </w:r>
            <w:sdt>
              <w:sdtPr>
                <w:rPr>
                  <w:sz w:val="18"/>
                  <w:szCs w:val="18"/>
                  <w:lang w:val="fr-CA"/>
                </w:rPr>
                <w:id w:val="1156803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C10BF" w:rsidRPr="007C18B1">
                  <w:rPr>
                    <w:rFonts w:ascii="MS Mincho" w:eastAsia="MS Mincho" w:hAnsi="MS Mincho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C10BF" w:rsidRPr="007C18B1">
              <w:rPr>
                <w:sz w:val="22"/>
                <w:szCs w:val="22"/>
                <w:lang w:val="fr-CA"/>
              </w:rPr>
              <w:t xml:space="preserve"> </w:t>
            </w:r>
            <w:r w:rsidRPr="007C18B1">
              <w:rPr>
                <w:lang w:val="fr-CA"/>
              </w:rPr>
              <w:t xml:space="preserve"> </w:t>
            </w:r>
            <w:r w:rsidR="00DC10BF" w:rsidRPr="007C18B1">
              <w:rPr>
                <w:lang w:val="fr-CA"/>
              </w:rPr>
              <w:t>Enseignant</w:t>
            </w:r>
            <w:r w:rsidRPr="007C18B1">
              <w:rPr>
                <w:lang w:val="fr-CA"/>
              </w:rPr>
              <w:t xml:space="preserve">                                                                                       </w:t>
            </w:r>
          </w:p>
          <w:p w14:paraId="7F88E846" w14:textId="77777777" w:rsidR="00D83BE4" w:rsidRPr="007C18B1" w:rsidRDefault="00D83BE4" w:rsidP="00DC10BF">
            <w:pPr>
              <w:tabs>
                <w:tab w:val="left" w:pos="5972"/>
              </w:tabs>
              <w:spacing w:before="0"/>
              <w:ind w:left="176" w:hanging="233"/>
              <w:rPr>
                <w:lang w:val="fr-CA"/>
              </w:rPr>
            </w:pPr>
            <w:r w:rsidRPr="007C18B1">
              <w:rPr>
                <w:lang w:val="fr-CA"/>
              </w:rPr>
              <w:t xml:space="preserve"> </w:t>
            </w:r>
            <w:sdt>
              <w:sdtPr>
                <w:rPr>
                  <w:sz w:val="18"/>
                  <w:szCs w:val="18"/>
                  <w:lang w:val="fr-CA"/>
                </w:rPr>
                <w:id w:val="-12326965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C10BF" w:rsidRPr="007C18B1">
                  <w:rPr>
                    <w:rFonts w:ascii="MS Mincho" w:eastAsia="MS Mincho" w:hAnsi="MS Mincho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C10BF" w:rsidRPr="007C18B1">
              <w:rPr>
                <w:sz w:val="22"/>
                <w:szCs w:val="22"/>
                <w:lang w:val="fr-CA"/>
              </w:rPr>
              <w:t xml:space="preserve">  </w:t>
            </w:r>
            <w:r w:rsidR="000F6950" w:rsidRPr="007C18B1">
              <w:rPr>
                <w:lang w:val="fr-CA"/>
              </w:rPr>
              <w:t>Personnel professionnel</w:t>
            </w:r>
            <w:r w:rsidR="00DC10BF" w:rsidRPr="007C18B1">
              <w:rPr>
                <w:lang w:val="fr-CA"/>
              </w:rPr>
              <w:t xml:space="preserve">  </w:t>
            </w:r>
            <w:r w:rsidR="00DC10BF" w:rsidRPr="00DC10BF">
              <w:rPr>
                <w:lang w:val="fr-FR"/>
              </w:rPr>
              <w:t xml:space="preserve">      </w:t>
            </w:r>
            <w:sdt>
              <w:sdtPr>
                <w:rPr>
                  <w:sz w:val="18"/>
                  <w:szCs w:val="18"/>
                  <w:lang w:val="fr-CA"/>
                </w:rPr>
                <w:id w:val="13129876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F6950" w:rsidRPr="007C18B1">
                  <w:rPr>
                    <w:rFonts w:ascii="MS Mincho" w:eastAsia="MS Mincho" w:hAnsi="MS Mincho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0F6950" w:rsidRPr="007C18B1">
              <w:rPr>
                <w:sz w:val="22"/>
                <w:szCs w:val="22"/>
                <w:lang w:val="fr-CA"/>
              </w:rPr>
              <w:t xml:space="preserve">  </w:t>
            </w:r>
            <w:r w:rsidR="000F6950" w:rsidRPr="007C18B1">
              <w:rPr>
                <w:lang w:val="fr-CA"/>
              </w:rPr>
              <w:t>Personnel de soutien</w:t>
            </w:r>
            <w:r w:rsidR="00DC10BF" w:rsidRPr="00DC10BF">
              <w:rPr>
                <w:lang w:val="fr-FR"/>
              </w:rPr>
              <w:t xml:space="preserve">        </w:t>
            </w:r>
            <w:sdt>
              <w:sdtPr>
                <w:rPr>
                  <w:sz w:val="18"/>
                  <w:szCs w:val="18"/>
                  <w:lang w:val="fr-CA"/>
                </w:rPr>
                <w:id w:val="432666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D6C59" w:rsidRPr="007C18B1">
                  <w:rPr>
                    <w:rFonts w:ascii="MS Mincho" w:eastAsia="MS Mincho" w:hAnsi="MS Mincho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0F6950" w:rsidRPr="007C18B1">
              <w:rPr>
                <w:sz w:val="22"/>
                <w:szCs w:val="22"/>
                <w:lang w:val="fr-CA"/>
              </w:rPr>
              <w:t xml:space="preserve">  </w:t>
            </w:r>
            <w:r w:rsidR="000F6950" w:rsidRPr="007C18B1">
              <w:rPr>
                <w:lang w:val="fr-CA"/>
              </w:rPr>
              <w:t>Parents</w:t>
            </w:r>
            <w:r w:rsidR="00DC10BF" w:rsidRPr="007C18B1">
              <w:rPr>
                <w:lang w:val="fr-CA"/>
              </w:rPr>
              <w:t xml:space="preserve">      </w:t>
            </w:r>
            <w:sdt>
              <w:sdtPr>
                <w:rPr>
                  <w:sz w:val="18"/>
                  <w:szCs w:val="18"/>
                  <w:lang w:val="fr-CA"/>
                </w:rPr>
                <w:id w:val="-10026585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A4AAC" w:rsidRPr="007C18B1">
                  <w:rPr>
                    <w:rFonts w:ascii="MS Mincho" w:eastAsia="MS Mincho" w:hAnsi="MS Mincho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A4AAC" w:rsidRPr="007C18B1">
              <w:rPr>
                <w:sz w:val="22"/>
                <w:szCs w:val="22"/>
                <w:lang w:val="fr-CA"/>
              </w:rPr>
              <w:t xml:space="preserve">  </w:t>
            </w:r>
            <w:r w:rsidR="005A4AAC" w:rsidRPr="007C18B1">
              <w:rPr>
                <w:lang w:val="fr-CA"/>
              </w:rPr>
              <w:t>Autres (spécifiez)</w:t>
            </w:r>
            <w:r w:rsidR="00DC10BF" w:rsidRPr="007C18B1">
              <w:rPr>
                <w:lang w:val="fr-CA"/>
              </w:rPr>
              <w:t xml:space="preserve"> </w:t>
            </w:r>
            <w:r w:rsidR="005D5063" w:rsidRPr="007C18B1">
              <w:rPr>
                <w:lang w:val="fr-CA"/>
              </w:rPr>
              <w:t>:</w:t>
            </w:r>
            <w:r w:rsidR="00DC10BF" w:rsidRPr="007C18B1">
              <w:rPr>
                <w:lang w:val="fr-CA"/>
              </w:rPr>
              <w:t xml:space="preserve">                                                             </w:t>
            </w:r>
            <w:r w:rsidRPr="007C18B1">
              <w:rPr>
                <w:lang w:val="fr-CA"/>
              </w:rPr>
              <w:t xml:space="preserve">                                                                                    </w:t>
            </w:r>
            <w:r w:rsidR="0034670E" w:rsidRPr="007C18B1">
              <w:rPr>
                <w:lang w:val="fr-CA"/>
              </w:rPr>
              <w:t xml:space="preserve"> </w:t>
            </w:r>
            <w:r w:rsidRPr="007C18B1">
              <w:rPr>
                <w:lang w:val="fr-CA"/>
              </w:rPr>
              <w:t xml:space="preserve"> </w:t>
            </w:r>
          </w:p>
          <w:p w14:paraId="4243B5BF" w14:textId="77777777" w:rsidR="00D83BE4" w:rsidRPr="007C18B1" w:rsidRDefault="00D83BE4" w:rsidP="00D83BE4">
            <w:pPr>
              <w:spacing w:before="0"/>
              <w:ind w:left="-335"/>
              <w:rPr>
                <w:sz w:val="10"/>
                <w:szCs w:val="10"/>
                <w:lang w:val="fr-CA"/>
              </w:rPr>
            </w:pPr>
            <w:r>
              <w:rPr>
                <w:lang w:val="fr-FR"/>
              </w:rPr>
              <w:t xml:space="preserve">     </w:t>
            </w:r>
          </w:p>
        </w:tc>
      </w:tr>
      <w:tr w:rsidR="00EE26FA" w:rsidRPr="005B47C2" w14:paraId="4380A6AB" w14:textId="77777777" w:rsidTr="0098246E">
        <w:trPr>
          <w:trHeight w:val="227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1F5DF"/>
            <w:vAlign w:val="bottom"/>
          </w:tcPr>
          <w:p w14:paraId="3184821F" w14:textId="77777777" w:rsidR="00EE26FA" w:rsidRPr="005B47C2" w:rsidRDefault="00B85A26" w:rsidP="005B570F">
            <w:pPr>
              <w:spacing w:before="100" w:beforeAutospacing="1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AUTEUR DE L’ÉVÈNEMENT </w:t>
            </w:r>
            <w:r w:rsidR="00EE26FA" w:rsidRPr="005B47C2">
              <w:rPr>
                <w:b/>
                <w:sz w:val="20"/>
                <w:szCs w:val="20"/>
                <w:lang w:val="fr-FR"/>
              </w:rPr>
              <w:t xml:space="preserve">  </w:t>
            </w:r>
          </w:p>
        </w:tc>
      </w:tr>
      <w:tr w:rsidR="004D39DA" w:rsidRPr="00B85A26" w14:paraId="79CE0E15" w14:textId="77777777" w:rsidTr="0098246E">
        <w:trPr>
          <w:trHeight w:val="1303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86CBEF" w14:textId="77777777" w:rsidR="004D39DA" w:rsidRPr="007C18B1" w:rsidRDefault="00185AF6" w:rsidP="00497A89">
            <w:pPr>
              <w:rPr>
                <w:sz w:val="22"/>
                <w:szCs w:val="22"/>
                <w:lang w:val="fr-CA"/>
              </w:rPr>
            </w:pPr>
            <w:r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B6DFED" wp14:editId="5EB946DC">
                      <wp:simplePos x="0" y="0"/>
                      <wp:positionH relativeFrom="column">
                        <wp:posOffset>943843</wp:posOffset>
                      </wp:positionH>
                      <wp:positionV relativeFrom="paragraph">
                        <wp:posOffset>181162</wp:posOffset>
                      </wp:positionV>
                      <wp:extent cx="2204085" cy="182245"/>
                      <wp:effectExtent l="0" t="0" r="5715" b="8255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40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33CF8" w14:textId="77777777" w:rsidR="0098246E" w:rsidRPr="00573425" w:rsidRDefault="0098246E" w:rsidP="00573425">
                                  <w:pPr>
                                    <w:spacing w:before="0"/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6DFED" id="Zone de texte 26" o:spid="_x0000_s1032" type="#_x0000_t202" style="position:absolute;margin-left:74.3pt;margin-top:14.25pt;width:173.55pt;height:1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" fillcolor="white [3201]" stroked="f" strokeweight=".5pt">
                      <v:textbox>
                        <w:txbxContent>
                          <w:p w14:paraId="0B033CF8" w14:textId="77777777" w:rsidR="0098246E" w:rsidRPr="00573425" w:rsidRDefault="0098246E" w:rsidP="00573425">
                            <w:pPr>
                              <w:spacing w:before="0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F8E"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E055DE" wp14:editId="2D4AE75D">
                      <wp:simplePos x="0" y="0"/>
                      <wp:positionH relativeFrom="column">
                        <wp:posOffset>5122934</wp:posOffset>
                      </wp:positionH>
                      <wp:positionV relativeFrom="paragraph">
                        <wp:posOffset>185306</wp:posOffset>
                      </wp:positionV>
                      <wp:extent cx="1569085" cy="182245"/>
                      <wp:effectExtent l="0" t="0" r="0" b="825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0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906471" w14:textId="77777777" w:rsidR="0098246E" w:rsidRPr="008C042D" w:rsidRDefault="0098246E" w:rsidP="000A04EC">
                                  <w:pPr>
                                    <w:spacing w:before="100" w:beforeAutospacing="1"/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055DE" id="Zone de texte 12" o:spid="_x0000_s1033" type="#_x0000_t202" style="position:absolute;margin-left:403.4pt;margin-top:14.6pt;width:123.55pt;height:1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" fillcolor="window" stroked="f" strokeweight=".5pt">
                      <v:textbox>
                        <w:txbxContent>
                          <w:p w14:paraId="31906471" w14:textId="77777777" w:rsidR="0098246E" w:rsidRPr="008C042D" w:rsidRDefault="0098246E" w:rsidP="000A04EC">
                            <w:pPr>
                              <w:spacing w:before="100" w:beforeAutospacing="1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9DA"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9A99BA" wp14:editId="1F083E3A">
                      <wp:simplePos x="0" y="0"/>
                      <wp:positionH relativeFrom="column">
                        <wp:posOffset>1594485</wp:posOffset>
                      </wp:positionH>
                      <wp:positionV relativeFrom="margin">
                        <wp:posOffset>8255</wp:posOffset>
                      </wp:positionV>
                      <wp:extent cx="2571115" cy="177165"/>
                      <wp:effectExtent l="0" t="0" r="63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115" cy="177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C949AB" w14:textId="77777777" w:rsidR="0098246E" w:rsidRPr="00CB6C1D" w:rsidRDefault="0098246E" w:rsidP="00CB6C1D">
                                  <w:pPr>
                                    <w:spacing w:before="0"/>
                                    <w:jc w:val="both"/>
                                    <w:rPr>
                                      <w:b/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A99BA" id="Zone de texte 10" o:spid="_x0000_s1034" type="#_x0000_t202" style="position:absolute;margin-left:125.55pt;margin-top:.65pt;width:202.45pt;height:1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" fillcolor="window" stroked="f" strokeweight=".5pt">
                      <v:textbox>
                        <w:txbxContent>
                          <w:p w14:paraId="00C949AB" w14:textId="77777777" w:rsidR="0098246E" w:rsidRPr="00CB6C1D" w:rsidRDefault="0098246E" w:rsidP="00CB6C1D">
                            <w:pPr>
                              <w:spacing w:before="0"/>
                              <w:jc w:val="both"/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4D39DA"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1A47FFC1" wp14:editId="572B49EE">
                      <wp:simplePos x="0" y="0"/>
                      <wp:positionH relativeFrom="column">
                        <wp:posOffset>1410743</wp:posOffset>
                      </wp:positionH>
                      <wp:positionV relativeFrom="paragraph">
                        <wp:posOffset>185941</wp:posOffset>
                      </wp:positionV>
                      <wp:extent cx="1991995" cy="183515"/>
                      <wp:effectExtent l="0" t="0" r="8255" b="698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1995" cy="183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0F1A3A" w14:textId="77777777" w:rsidR="0098246E" w:rsidRPr="00CB6C1D" w:rsidRDefault="0098246E" w:rsidP="001C2E56">
                                  <w:pPr>
                                    <w:spacing w:before="0"/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7FFC1" id="Zone de texte 13" o:spid="_x0000_s1035" type="#_x0000_t202" style="position:absolute;margin-left:111.1pt;margin-top:14.65pt;width:156.85pt;height:14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" fillcolor="window" stroked="f" strokeweight=".5pt">
                      <v:textbox>
                        <w:txbxContent>
                          <w:p w14:paraId="580F1A3A" w14:textId="77777777" w:rsidR="0098246E" w:rsidRPr="00CB6C1D" w:rsidRDefault="0098246E" w:rsidP="001C2E56">
                            <w:pPr>
                              <w:spacing w:before="0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9DA" w:rsidRPr="004167DF">
              <w:rPr>
                <w:b/>
                <w:lang w:val="fr-FR"/>
              </w:rPr>
              <w:t xml:space="preserve">Nom de </w:t>
            </w:r>
            <w:r w:rsidR="004D39DA">
              <w:rPr>
                <w:b/>
                <w:lang w:val="fr-FR"/>
              </w:rPr>
              <w:t xml:space="preserve">l’élève qui a agressé :                                                                                                 </w:t>
            </w:r>
            <w:r w:rsidR="007C5F8E">
              <w:rPr>
                <w:b/>
                <w:lang w:val="fr-FR"/>
              </w:rPr>
              <w:t xml:space="preserve">  </w:t>
            </w:r>
            <w:r w:rsidR="004D39DA">
              <w:rPr>
                <w:b/>
                <w:lang w:val="fr-FR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546577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39DA"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4D39DA" w:rsidRPr="007C18B1">
              <w:rPr>
                <w:sz w:val="18"/>
                <w:szCs w:val="18"/>
                <w:lang w:val="fr-CA"/>
              </w:rPr>
              <w:t>Féminin</w:t>
            </w:r>
            <w:r w:rsidR="004D39DA" w:rsidRPr="007C18B1">
              <w:rPr>
                <w:sz w:val="22"/>
                <w:szCs w:val="22"/>
                <w:lang w:val="fr-CA"/>
              </w:rPr>
              <w:t xml:space="preserve">  </w:t>
            </w:r>
            <w:r w:rsidR="007C5F8E" w:rsidRPr="007C18B1">
              <w:rPr>
                <w:sz w:val="22"/>
                <w:szCs w:val="22"/>
                <w:lang w:val="fr-CA"/>
              </w:rPr>
              <w:t xml:space="preserve">  </w:t>
            </w:r>
            <w:r w:rsidR="004D39DA" w:rsidRPr="007C18B1">
              <w:rPr>
                <w:sz w:val="22"/>
                <w:szCs w:val="22"/>
                <w:lang w:val="fr-CA"/>
              </w:rPr>
              <w:t xml:space="preserve">   </w:t>
            </w:r>
            <w:sdt>
              <w:sdtPr>
                <w:rPr>
                  <w:sz w:val="22"/>
                  <w:szCs w:val="22"/>
                  <w:lang w:val="fr-CA"/>
                </w:rPr>
                <w:id w:val="-43298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39DA"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4D39DA" w:rsidRPr="007C18B1">
              <w:rPr>
                <w:lang w:val="fr-CA"/>
              </w:rPr>
              <w:t>Masculin</w:t>
            </w:r>
            <w:r w:rsidR="004D39DA" w:rsidRPr="007C18B1">
              <w:rPr>
                <w:sz w:val="22"/>
                <w:szCs w:val="22"/>
                <w:lang w:val="fr-CA"/>
              </w:rPr>
              <w:t xml:space="preserve">      </w:t>
            </w:r>
            <w:r w:rsidR="004D39DA">
              <w:rPr>
                <w:b/>
                <w:lang w:val="fr-FR"/>
              </w:rPr>
              <w:t xml:space="preserve">  </w:t>
            </w:r>
            <w:r w:rsidR="004D39DA" w:rsidRPr="007C18B1">
              <w:rPr>
                <w:sz w:val="22"/>
                <w:szCs w:val="22"/>
                <w:lang w:val="fr-CA"/>
              </w:rPr>
              <w:t xml:space="preserve"> </w:t>
            </w:r>
            <w:r w:rsidR="004D39DA">
              <w:rPr>
                <w:b/>
                <w:lang w:val="fr-FR"/>
              </w:rPr>
              <w:t xml:space="preserve">                        </w:t>
            </w:r>
            <w:r w:rsidR="004D39DA" w:rsidRPr="007C18B1">
              <w:rPr>
                <w:sz w:val="22"/>
                <w:szCs w:val="22"/>
                <w:lang w:val="fr-CA"/>
              </w:rPr>
              <w:t xml:space="preserve">       </w:t>
            </w:r>
          </w:p>
          <w:p w14:paraId="034A5330" w14:textId="77777777" w:rsidR="004D39DA" w:rsidRPr="007C18B1" w:rsidRDefault="00B85A26" w:rsidP="003475BC">
            <w:pPr>
              <w:spacing w:before="0"/>
              <w:ind w:left="34"/>
              <w:rPr>
                <w:sz w:val="22"/>
                <w:szCs w:val="22"/>
                <w:lang w:val="fr-CA"/>
              </w:rPr>
            </w:pPr>
            <w:r>
              <w:rPr>
                <w:lang w:val="fr-CA"/>
              </w:rPr>
              <w:t>Classe</w:t>
            </w:r>
            <w:r w:rsidR="004D39DA" w:rsidRPr="007C18B1">
              <w:rPr>
                <w:sz w:val="18"/>
                <w:szCs w:val="18"/>
                <w:lang w:val="fr-CA"/>
              </w:rPr>
              <w:t xml:space="preserve">: </w:t>
            </w:r>
            <w:r w:rsidR="004D39DA">
              <w:rPr>
                <w:lang w:val="fr-FR"/>
              </w:rPr>
              <w:t xml:space="preserve">            </w:t>
            </w:r>
            <w:r>
              <w:rPr>
                <w:lang w:val="fr-FR"/>
              </w:rPr>
              <w:t xml:space="preserve">           </w:t>
            </w:r>
            <w:r w:rsidR="004D39DA">
              <w:rPr>
                <w:lang w:val="fr-FR"/>
              </w:rPr>
              <w:t xml:space="preserve">                                                                  </w:t>
            </w:r>
            <w:r w:rsidR="00BF327E">
              <w:rPr>
                <w:lang w:val="fr-FR"/>
              </w:rPr>
              <w:t xml:space="preserve">               </w:t>
            </w:r>
            <w:r w:rsidR="004D1673">
              <w:rPr>
                <w:lang w:val="fr-FR"/>
              </w:rPr>
              <w:t xml:space="preserve"> </w:t>
            </w:r>
          </w:p>
          <w:p w14:paraId="5566173A" w14:textId="77777777" w:rsidR="004D39DA" w:rsidRPr="007C18B1" w:rsidRDefault="00185AF6" w:rsidP="0026495F">
            <w:pPr>
              <w:spacing w:before="0" w:after="80"/>
              <w:rPr>
                <w:sz w:val="22"/>
                <w:szCs w:val="22"/>
                <w:lang w:val="fr-CA"/>
              </w:rPr>
            </w:pPr>
            <w:r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C01FDB" wp14:editId="0F92D9B8">
                      <wp:simplePos x="0" y="0"/>
                      <wp:positionH relativeFrom="column">
                        <wp:posOffset>975016</wp:posOffset>
                      </wp:positionH>
                      <wp:positionV relativeFrom="paragraph">
                        <wp:posOffset>191770</wp:posOffset>
                      </wp:positionV>
                      <wp:extent cx="2060233" cy="252095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233" cy="252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E79623" w14:textId="77777777" w:rsidR="0098246E" w:rsidRPr="00CB6C1D" w:rsidRDefault="0098246E" w:rsidP="0062601D">
                                  <w:pPr>
                                    <w:spacing w:before="0"/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01FDB" id="Zone de texte 18" o:spid="_x0000_s1036" type="#_x0000_t202" style="position:absolute;margin-left:76.75pt;margin-top:15.1pt;width:162.2pt;height:1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" fillcolor="window" stroked="f" strokeweight=".5pt">
                      <v:textbox>
                        <w:txbxContent>
                          <w:p w14:paraId="58E79623" w14:textId="77777777" w:rsidR="0098246E" w:rsidRPr="00CB6C1D" w:rsidRDefault="0098246E" w:rsidP="0062601D">
                            <w:pPr>
                              <w:spacing w:before="0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B7346C" wp14:editId="0262DF24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191770</wp:posOffset>
                      </wp:positionV>
                      <wp:extent cx="1602740" cy="252095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2740" cy="252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9DC2D3" w14:textId="77777777" w:rsidR="0098246E" w:rsidRPr="008C042D" w:rsidRDefault="0098246E" w:rsidP="00C60235">
                                  <w:pPr>
                                    <w:spacing w:before="0"/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7346C" id="Zone de texte 22" o:spid="_x0000_s1037" type="#_x0000_t202" style="position:absolute;margin-left:400.65pt;margin-top:15.1pt;width:126.2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" fillcolor="window" stroked="f" strokeweight=".5pt">
                      <v:textbox>
                        <w:txbxContent>
                          <w:p w14:paraId="539DC2D3" w14:textId="77777777" w:rsidR="0098246E" w:rsidRPr="008C042D" w:rsidRDefault="0098246E" w:rsidP="00C60235">
                            <w:pPr>
                              <w:spacing w:before="0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9DA"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171BA1" wp14:editId="5F8BC82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41275</wp:posOffset>
                      </wp:positionV>
                      <wp:extent cx="2278654" cy="216000"/>
                      <wp:effectExtent l="0" t="0" r="762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8654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459C68" w14:textId="77777777" w:rsidR="0098246E" w:rsidRPr="00CB6C1D" w:rsidRDefault="0098246E" w:rsidP="00072ED0">
                                  <w:pPr>
                                    <w:spacing w:before="100" w:beforeAutospacing="1" w:after="100" w:afterAutospacing="1"/>
                                    <w:rPr>
                                      <w:b/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71BA1" id="Zone de texte 14" o:spid="_x0000_s1038" type="#_x0000_t202" style="position:absolute;margin-left:151.35pt;margin-top:3.25pt;width:179.4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" fillcolor="window" stroked="f" strokeweight=".5pt">
                      <v:textbox>
                        <w:txbxContent>
                          <w:p w14:paraId="71459C68" w14:textId="77777777" w:rsidR="0098246E" w:rsidRPr="00CB6C1D" w:rsidRDefault="0098246E" w:rsidP="00072ED0">
                            <w:pPr>
                              <w:spacing w:before="100" w:beforeAutospacing="1" w:after="100" w:afterAutospacing="1"/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9DA" w:rsidRPr="004167DF">
              <w:rPr>
                <w:b/>
                <w:lang w:val="fr-FR"/>
              </w:rPr>
              <w:t xml:space="preserve">Nom de </w:t>
            </w:r>
            <w:r w:rsidR="004D39DA">
              <w:rPr>
                <w:b/>
                <w:lang w:val="fr-FR"/>
              </w:rPr>
              <w:t xml:space="preserve">l’élève complice, s’il y a lieu :                                                                                   </w:t>
            </w:r>
            <w:r w:rsidR="007C5F8E">
              <w:rPr>
                <w:b/>
                <w:lang w:val="fr-FR"/>
              </w:rPr>
              <w:t xml:space="preserve">    </w:t>
            </w:r>
            <w:r w:rsidR="004D39DA">
              <w:rPr>
                <w:b/>
                <w:lang w:val="fr-FR"/>
              </w:rPr>
              <w:t> </w:t>
            </w:r>
            <w:sdt>
              <w:sdtPr>
                <w:rPr>
                  <w:sz w:val="22"/>
                  <w:szCs w:val="22"/>
                  <w:lang w:val="fr-CA"/>
                </w:rPr>
                <w:id w:val="-9174029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39DA"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4D39DA" w:rsidRPr="007C18B1">
              <w:rPr>
                <w:sz w:val="18"/>
                <w:szCs w:val="18"/>
                <w:lang w:val="fr-CA"/>
              </w:rPr>
              <w:t>Féminin</w:t>
            </w:r>
            <w:r w:rsidR="004D39DA" w:rsidRPr="007C18B1">
              <w:rPr>
                <w:sz w:val="22"/>
                <w:szCs w:val="22"/>
                <w:lang w:val="fr-CA"/>
              </w:rPr>
              <w:t xml:space="preserve">   </w:t>
            </w:r>
            <w:r w:rsidR="007C5F8E" w:rsidRPr="007C18B1">
              <w:rPr>
                <w:sz w:val="22"/>
                <w:szCs w:val="22"/>
                <w:lang w:val="fr-CA"/>
              </w:rPr>
              <w:t xml:space="preserve">  </w:t>
            </w:r>
            <w:r w:rsidR="004D39DA" w:rsidRPr="007C18B1">
              <w:rPr>
                <w:sz w:val="22"/>
                <w:szCs w:val="22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-20812817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C5F8E"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7C5F8E" w:rsidRPr="007C18B1">
              <w:rPr>
                <w:sz w:val="22"/>
                <w:szCs w:val="22"/>
                <w:lang w:val="fr-CA"/>
              </w:rPr>
              <w:t xml:space="preserve"> </w:t>
            </w:r>
            <w:r w:rsidR="004D39DA" w:rsidRPr="007C18B1">
              <w:rPr>
                <w:lang w:val="fr-CA"/>
              </w:rPr>
              <w:t>Masculin</w:t>
            </w:r>
            <w:r w:rsidR="004D39DA" w:rsidRPr="007C18B1">
              <w:rPr>
                <w:sz w:val="22"/>
                <w:szCs w:val="22"/>
                <w:lang w:val="fr-CA"/>
              </w:rPr>
              <w:t xml:space="preserve">    </w:t>
            </w:r>
          </w:p>
          <w:p w14:paraId="4895EE27" w14:textId="77777777" w:rsidR="007D0485" w:rsidRPr="007C18B1" w:rsidRDefault="00BF327E" w:rsidP="007D0485">
            <w:pPr>
              <w:spacing w:before="0"/>
              <w:ind w:left="34"/>
              <w:rPr>
                <w:sz w:val="22"/>
                <w:szCs w:val="22"/>
                <w:lang w:val="fr-CA"/>
              </w:rPr>
            </w:pPr>
            <w:r>
              <w:rPr>
                <w:lang w:val="fr-CA"/>
              </w:rPr>
              <w:t>Classe</w:t>
            </w:r>
            <w:r w:rsidR="007D0485" w:rsidRPr="007C18B1">
              <w:rPr>
                <w:sz w:val="18"/>
                <w:szCs w:val="18"/>
                <w:lang w:val="fr-CA"/>
              </w:rPr>
              <w:t xml:space="preserve">: </w:t>
            </w:r>
            <w:r w:rsidR="007D0485">
              <w:rPr>
                <w:lang w:val="fr-FR"/>
              </w:rPr>
              <w:t xml:space="preserve">                                                                             </w:t>
            </w:r>
            <w:r w:rsidR="005A2785">
              <w:rPr>
                <w:lang w:val="fr-FR"/>
              </w:rPr>
              <w:t xml:space="preserve"> </w:t>
            </w:r>
            <w:r w:rsidR="004D167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</w:t>
            </w:r>
          </w:p>
          <w:p w14:paraId="3ADE3618" w14:textId="77777777" w:rsidR="004D39DA" w:rsidRPr="007C18B1" w:rsidRDefault="004D39DA" w:rsidP="007D0485">
            <w:pPr>
              <w:spacing w:before="0"/>
              <w:ind w:left="34"/>
              <w:rPr>
                <w:sz w:val="10"/>
                <w:szCs w:val="10"/>
                <w:lang w:val="fr-CA"/>
              </w:rPr>
            </w:pPr>
          </w:p>
        </w:tc>
      </w:tr>
      <w:tr w:rsidR="003A5BBC" w:rsidRPr="00C45BCF" w14:paraId="097679D6" w14:textId="77777777" w:rsidTr="0098246E">
        <w:trPr>
          <w:trHeight w:val="170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1F5DF"/>
            <w:vAlign w:val="bottom"/>
          </w:tcPr>
          <w:p w14:paraId="70FF33E3" w14:textId="77777777" w:rsidR="003A5BBC" w:rsidRPr="00C45BCF" w:rsidRDefault="003A5BBC" w:rsidP="005A116C">
            <w:pPr>
              <w:spacing w:before="0"/>
              <w:ind w:left="34"/>
              <w:rPr>
                <w:sz w:val="20"/>
                <w:szCs w:val="20"/>
              </w:rPr>
            </w:pPr>
            <w:r w:rsidRPr="00C45BCF">
              <w:rPr>
                <w:b/>
                <w:sz w:val="20"/>
                <w:szCs w:val="20"/>
                <w:lang w:val="fr-FR"/>
              </w:rPr>
              <w:t xml:space="preserve">TÉMOIN  </w:t>
            </w:r>
          </w:p>
        </w:tc>
      </w:tr>
      <w:tr w:rsidR="00EB6BC1" w:rsidRPr="00B85A26" w14:paraId="4F26E307" w14:textId="77777777" w:rsidTr="0098246E">
        <w:trPr>
          <w:trHeight w:val="288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2CCFA6" w14:textId="77777777" w:rsidR="00EB6BC1" w:rsidRPr="007C18B1" w:rsidRDefault="00EB6BC1" w:rsidP="0098268F">
            <w:pPr>
              <w:ind w:left="34"/>
              <w:rPr>
                <w:sz w:val="22"/>
                <w:szCs w:val="22"/>
                <w:lang w:val="fr-CA"/>
              </w:rPr>
            </w:pPr>
            <w:r>
              <w:rPr>
                <w:b/>
                <w:lang w:val="fr-FR"/>
              </w:rPr>
              <w:t>Présence et nombre de témoins</w:t>
            </w:r>
            <w:r w:rsidR="009D0B58">
              <w:rPr>
                <w:b/>
                <w:lang w:val="fr-FR"/>
              </w:rPr>
              <w:t> :</w:t>
            </w:r>
          </w:p>
        </w:tc>
      </w:tr>
      <w:tr w:rsidR="00EB6BC1" w:rsidRPr="00B85A26" w14:paraId="38F238B0" w14:textId="77777777" w:rsidTr="0098246E">
        <w:trPr>
          <w:trHeight w:val="288"/>
        </w:trPr>
        <w:tc>
          <w:tcPr>
            <w:tcW w:w="10766" w:type="dxa"/>
            <w:tcBorders>
              <w:left w:val="single" w:sz="8" w:space="0" w:color="auto"/>
              <w:right w:val="single" w:sz="8" w:space="0" w:color="auto"/>
            </w:tcBorders>
          </w:tcPr>
          <w:p w14:paraId="21E06793" w14:textId="77777777" w:rsidR="00EB6BC1" w:rsidRPr="007C18B1" w:rsidRDefault="00967669" w:rsidP="00CE73D1">
            <w:pPr>
              <w:ind w:left="34"/>
              <w:rPr>
                <w:lang w:val="fr-CA"/>
              </w:rPr>
            </w:pPr>
            <w:sdt>
              <w:sdtPr>
                <w:rPr>
                  <w:lang w:val="fr-CA"/>
                </w:rPr>
                <w:id w:val="-6644780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1F43" w:rsidRPr="007C18B1">
                  <w:rPr>
                    <w:rFonts w:ascii="MS Mincho" w:eastAsia="MS Mincho" w:hAnsi="MS Mincho" w:hint="eastAsia"/>
                    <w:lang w:val="fr-CA"/>
                  </w:rPr>
                  <w:t>☐</w:t>
                </w:r>
              </w:sdtContent>
            </w:sdt>
            <w:r w:rsidR="00EB6BC1" w:rsidRPr="007C18B1">
              <w:rPr>
                <w:lang w:val="fr-CA"/>
              </w:rPr>
              <w:t xml:space="preserve">  </w:t>
            </w:r>
            <w:r w:rsidR="00CE73D1" w:rsidRPr="007C18B1">
              <w:rPr>
                <w:lang w:val="fr-CA"/>
              </w:rPr>
              <w:t>Nb. d’é</w:t>
            </w:r>
            <w:r w:rsidR="00EB6BC1" w:rsidRPr="007C18B1">
              <w:rPr>
                <w:lang w:val="fr-CA"/>
              </w:rPr>
              <w:t>lève</w:t>
            </w:r>
            <w:r w:rsidR="00CE73D1" w:rsidRPr="007C18B1">
              <w:rPr>
                <w:lang w:val="fr-CA"/>
              </w:rPr>
              <w:t>s</w:t>
            </w:r>
            <w:r w:rsidR="00EB6BC1" w:rsidRPr="007C18B1">
              <w:rPr>
                <w:lang w:val="fr-CA"/>
              </w:rPr>
              <w:t xml:space="preserve">          </w:t>
            </w:r>
            <w:sdt>
              <w:sdtPr>
                <w:rPr>
                  <w:lang w:val="fr-CA"/>
                </w:rPr>
                <w:id w:val="12184727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B6BC1" w:rsidRPr="007C18B1">
                  <w:rPr>
                    <w:rFonts w:ascii="MS Mincho" w:eastAsia="MS Mincho" w:hAnsi="MS Mincho" w:hint="eastAsia"/>
                    <w:lang w:val="fr-CA"/>
                  </w:rPr>
                  <w:t>☐</w:t>
                </w:r>
              </w:sdtContent>
            </w:sdt>
            <w:r w:rsidR="00EB6BC1" w:rsidRPr="007C18B1">
              <w:rPr>
                <w:lang w:val="fr-CA"/>
              </w:rPr>
              <w:t xml:space="preserve">  Direction       </w:t>
            </w:r>
            <w:sdt>
              <w:sdtPr>
                <w:rPr>
                  <w:lang w:val="fr-CA"/>
                </w:rPr>
                <w:id w:val="-149675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B6BC1" w:rsidRPr="007C18B1">
                  <w:rPr>
                    <w:rFonts w:ascii="MS Mincho" w:eastAsia="MS Mincho" w:hAnsi="MS Mincho" w:hint="eastAsia"/>
                    <w:lang w:val="fr-CA"/>
                  </w:rPr>
                  <w:t>☐</w:t>
                </w:r>
              </w:sdtContent>
            </w:sdt>
            <w:r w:rsidR="00EB6BC1" w:rsidRPr="007C18B1">
              <w:rPr>
                <w:lang w:val="fr-CA"/>
              </w:rPr>
              <w:t xml:space="preserve">  Personnel de soutien          </w:t>
            </w:r>
            <w:sdt>
              <w:sdtPr>
                <w:rPr>
                  <w:lang w:val="fr-CA"/>
                </w:rPr>
                <w:id w:val="21100036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B6BC1" w:rsidRPr="007C18B1">
                  <w:rPr>
                    <w:rFonts w:ascii="MS Mincho" w:eastAsia="MS Mincho" w:hAnsi="MS Mincho" w:hint="eastAsia"/>
                    <w:lang w:val="fr-CA"/>
                  </w:rPr>
                  <w:t>☐</w:t>
                </w:r>
              </w:sdtContent>
            </w:sdt>
            <w:r w:rsidR="00EB6BC1" w:rsidRPr="007C18B1">
              <w:rPr>
                <w:lang w:val="fr-CA"/>
              </w:rPr>
              <w:t xml:space="preserve">  Enseignant       </w:t>
            </w:r>
            <w:sdt>
              <w:sdtPr>
                <w:rPr>
                  <w:lang w:val="fr-CA"/>
                </w:rPr>
                <w:id w:val="-8909655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B6BC1" w:rsidRPr="007C18B1">
                  <w:rPr>
                    <w:rFonts w:ascii="MS Mincho" w:eastAsia="MS Mincho" w:hAnsi="MS Mincho" w:hint="eastAsia"/>
                    <w:lang w:val="fr-CA"/>
                  </w:rPr>
                  <w:t>☐</w:t>
                </w:r>
              </w:sdtContent>
            </w:sdt>
            <w:r w:rsidR="00EB6BC1" w:rsidRPr="007C18B1">
              <w:rPr>
                <w:lang w:val="fr-CA"/>
              </w:rPr>
              <w:t xml:space="preserve">  Parents                       </w:t>
            </w:r>
          </w:p>
        </w:tc>
      </w:tr>
      <w:tr w:rsidR="00EB6BC1" w:rsidRPr="001157A3" w14:paraId="18D43A18" w14:textId="77777777" w:rsidTr="0098246E">
        <w:trPr>
          <w:trHeight w:val="288"/>
        </w:trPr>
        <w:tc>
          <w:tcPr>
            <w:tcW w:w="1076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7579F3" w14:textId="77777777" w:rsidR="00EB6BC1" w:rsidRPr="001808CE" w:rsidRDefault="00967669" w:rsidP="003475BC">
            <w:pPr>
              <w:ind w:left="34"/>
            </w:pPr>
            <w:sdt>
              <w:sdtPr>
                <w:id w:val="-725135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26F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B6BC1" w:rsidRPr="001808CE">
              <w:t xml:space="preserve">  Personnel </w:t>
            </w:r>
            <w:proofErr w:type="spellStart"/>
            <w:r w:rsidR="00EB6BC1" w:rsidRPr="001808CE">
              <w:t>professionnel</w:t>
            </w:r>
            <w:proofErr w:type="spellEnd"/>
            <w:r w:rsidR="00EB6BC1" w:rsidRPr="001808CE">
              <w:t xml:space="preserve">         </w:t>
            </w:r>
            <w:sdt>
              <w:sdtPr>
                <w:id w:val="11452439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B6BC1" w:rsidRPr="001808CE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B6BC1" w:rsidRPr="001808CE">
              <w:t xml:space="preserve">  </w:t>
            </w:r>
            <w:proofErr w:type="spellStart"/>
            <w:r w:rsidR="00EB6BC1" w:rsidRPr="001808CE">
              <w:t>Autre</w:t>
            </w:r>
            <w:r w:rsidR="00BF327E">
              <w:t>s</w:t>
            </w:r>
            <w:proofErr w:type="spellEnd"/>
            <w:r w:rsidR="00EB6BC1" w:rsidRPr="001808CE">
              <w:t xml:space="preserve"> (</w:t>
            </w:r>
            <w:proofErr w:type="spellStart"/>
            <w:r w:rsidR="00EB6BC1" w:rsidRPr="001808CE">
              <w:t>spécifi</w:t>
            </w:r>
            <w:r w:rsidR="003475BC" w:rsidRPr="001808CE">
              <w:t>ez</w:t>
            </w:r>
            <w:proofErr w:type="spellEnd"/>
            <w:r w:rsidR="00EB6BC1" w:rsidRPr="001808CE">
              <w:t>):</w:t>
            </w:r>
            <w:r w:rsidR="005B2A64">
              <w:t xml:space="preserve"> </w:t>
            </w:r>
            <w:r w:rsidR="00EB6BC1" w:rsidRPr="001808CE">
              <w:t xml:space="preserve">     </w:t>
            </w:r>
          </w:p>
        </w:tc>
      </w:tr>
      <w:tr w:rsidR="000E383D" w:rsidRPr="00C45BCF" w14:paraId="4F95EC02" w14:textId="77777777" w:rsidTr="0098246E">
        <w:trPr>
          <w:trHeight w:val="216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1F5DF"/>
            <w:vAlign w:val="bottom"/>
          </w:tcPr>
          <w:p w14:paraId="20C563E4" w14:textId="77777777" w:rsidR="000E383D" w:rsidRPr="00C45BCF" w:rsidRDefault="000E383D" w:rsidP="005A116C">
            <w:pPr>
              <w:spacing w:before="0"/>
              <w:ind w:left="34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CIBLE OU VICTIME</w:t>
            </w:r>
          </w:p>
        </w:tc>
      </w:tr>
      <w:tr w:rsidR="0039384F" w:rsidRPr="000E383D" w14:paraId="217CF1FD" w14:textId="77777777" w:rsidTr="0098246E">
        <w:trPr>
          <w:trHeight w:val="254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8BDBD2" w14:textId="77777777" w:rsidR="0039384F" w:rsidRDefault="007F6EF6" w:rsidP="0039384F">
            <w:pPr>
              <w:ind w:left="34"/>
            </w:pPr>
            <w:r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898643" wp14:editId="06F07DE1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142875</wp:posOffset>
                      </wp:positionV>
                      <wp:extent cx="2237740" cy="21145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7740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3E9C1" w14:textId="77777777" w:rsidR="0098246E" w:rsidRPr="00527284" w:rsidRDefault="0098246E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8643" id="Zone de texte 4" o:spid="_x0000_s1039" type="#_x0000_t202" style="position:absolute;left:0;text-align:left;margin-left:350.75pt;margin-top:11.25pt;width:176.2pt;height:1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" fillcolor="white [3201]" stroked="f" strokeweight=".5pt">
                      <v:textbox>
                        <w:txbxContent>
                          <w:p w14:paraId="6B43E9C1" w14:textId="77777777" w:rsidR="0098246E" w:rsidRPr="00527284" w:rsidRDefault="0098246E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84F">
              <w:rPr>
                <w:b/>
                <w:lang w:val="fr-FR"/>
              </w:rPr>
              <w:t>Nom de la personne :</w:t>
            </w:r>
          </w:p>
        </w:tc>
      </w:tr>
      <w:tr w:rsidR="00F40F3F" w:rsidRPr="00B85A26" w14:paraId="0DC4E6DF" w14:textId="77777777" w:rsidTr="0098246E">
        <w:trPr>
          <w:trHeight w:val="418"/>
        </w:trPr>
        <w:tc>
          <w:tcPr>
            <w:tcW w:w="1076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515C4390" w14:textId="77777777" w:rsidR="003B26FB" w:rsidRPr="007C18B1" w:rsidRDefault="00967669" w:rsidP="003B26F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76140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5DF0" w:rsidRPr="007C18B1">
                  <w:rPr>
                    <w:rFonts w:ascii="MS Mincho" w:eastAsia="MS Mincho" w:hAnsi="MS Mincho" w:hint="eastAsia"/>
                    <w:lang w:val="fr-CA"/>
                  </w:rPr>
                  <w:t>☐</w:t>
                </w:r>
              </w:sdtContent>
            </w:sdt>
            <w:r w:rsidR="00F40F3F" w:rsidRPr="007C18B1">
              <w:rPr>
                <w:lang w:val="fr-CA"/>
              </w:rPr>
              <w:t xml:space="preserve">  Élève    </w:t>
            </w:r>
            <w:r w:rsidR="00515DF0" w:rsidRPr="007C18B1">
              <w:rPr>
                <w:lang w:val="fr-CA"/>
              </w:rPr>
              <w:t xml:space="preserve">             </w:t>
            </w:r>
            <w:r w:rsidR="00F40F3F" w:rsidRPr="007C18B1">
              <w:rPr>
                <w:lang w:val="fr-CA"/>
              </w:rPr>
              <w:t xml:space="preserve">     </w:t>
            </w:r>
            <w:sdt>
              <w:sdtPr>
                <w:rPr>
                  <w:lang w:val="fr-CA"/>
                </w:rPr>
                <w:id w:val="-10072091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0F3F" w:rsidRPr="007C18B1">
                  <w:rPr>
                    <w:rFonts w:ascii="MS Mincho" w:eastAsia="MS Mincho" w:hAnsi="MS Mincho" w:hint="eastAsia"/>
                    <w:lang w:val="fr-CA"/>
                  </w:rPr>
                  <w:t>☐</w:t>
                </w:r>
              </w:sdtContent>
            </w:sdt>
            <w:r w:rsidR="00F40F3F" w:rsidRPr="007C18B1">
              <w:rPr>
                <w:lang w:val="fr-CA"/>
              </w:rPr>
              <w:t xml:space="preserve">  </w:t>
            </w:r>
            <w:r w:rsidR="00BF327E">
              <w:rPr>
                <w:lang w:val="fr-CA"/>
              </w:rPr>
              <w:t>Classe</w:t>
            </w:r>
            <w:r w:rsidR="00515DF0" w:rsidRPr="007C18B1">
              <w:rPr>
                <w:lang w:val="fr-CA"/>
              </w:rPr>
              <w:t>, s’il y a lieu</w:t>
            </w:r>
            <w:r w:rsidR="00841B68" w:rsidRPr="007C18B1">
              <w:rPr>
                <w:lang w:val="fr-CA"/>
              </w:rPr>
              <w:t xml:space="preserve"> :</w:t>
            </w:r>
            <w:r w:rsidR="00F40F3F" w:rsidRPr="007C18B1">
              <w:rPr>
                <w:lang w:val="fr-CA"/>
              </w:rPr>
              <w:t xml:space="preserve">  </w:t>
            </w:r>
            <w:r w:rsidR="003B26FB" w:rsidRPr="007C18B1">
              <w:rPr>
                <w:lang w:val="fr-CA"/>
              </w:rPr>
              <w:t xml:space="preserve">  </w:t>
            </w:r>
            <w:r w:rsidR="00F40F3F" w:rsidRPr="007C18B1">
              <w:rPr>
                <w:lang w:val="fr-CA"/>
              </w:rPr>
              <w:t xml:space="preserve">      </w:t>
            </w:r>
            <w:r w:rsidR="007F6EF6">
              <w:rPr>
                <w:lang w:val="fr-CA"/>
              </w:rPr>
              <w:t xml:space="preserve">                   </w:t>
            </w:r>
            <w:r w:rsidR="00515DF0" w:rsidRPr="007C18B1">
              <w:rPr>
                <w:lang w:val="fr-CA"/>
              </w:rPr>
              <w:t>Code permanent, s’il y a lieu</w:t>
            </w:r>
            <w:r w:rsidR="00841B68" w:rsidRPr="007C18B1">
              <w:rPr>
                <w:lang w:val="fr-CA"/>
              </w:rPr>
              <w:t xml:space="preserve"> </w:t>
            </w:r>
            <w:r w:rsidR="003B26FB" w:rsidRPr="007C18B1">
              <w:rPr>
                <w:lang w:val="fr-CA"/>
              </w:rPr>
              <w:t>:</w:t>
            </w:r>
          </w:p>
          <w:p w14:paraId="5B98BE2F" w14:textId="77777777" w:rsidR="003B26FB" w:rsidRPr="007C18B1" w:rsidRDefault="003B26FB" w:rsidP="003B26FB">
            <w:pPr>
              <w:rPr>
                <w:b/>
                <w:lang w:val="fr-CA"/>
              </w:rPr>
            </w:pPr>
            <w:r w:rsidRPr="007C18B1">
              <w:rPr>
                <w:b/>
                <w:lang w:val="fr-CA"/>
              </w:rPr>
              <w:t xml:space="preserve">Blessures physiques          </w:t>
            </w:r>
            <w:sdt>
              <w:sdtPr>
                <w:rPr>
                  <w:lang w:val="fr-CA"/>
                </w:rPr>
                <w:id w:val="14114974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lang w:val="fr-CA"/>
                  </w:rPr>
                  <w:t>☐</w:t>
                </w:r>
              </w:sdtContent>
            </w:sdt>
            <w:r w:rsidRPr="007C18B1">
              <w:rPr>
                <w:lang w:val="fr-CA"/>
              </w:rPr>
              <w:t xml:space="preserve">  Aucune         </w:t>
            </w:r>
            <w:sdt>
              <w:sdtPr>
                <w:rPr>
                  <w:lang w:val="fr-CA"/>
                </w:rPr>
                <w:id w:val="17410610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lang w:val="fr-CA"/>
                  </w:rPr>
                  <w:t>☐</w:t>
                </w:r>
              </w:sdtContent>
            </w:sdt>
            <w:r w:rsidRPr="007C18B1">
              <w:rPr>
                <w:lang w:val="fr-CA"/>
              </w:rPr>
              <w:t xml:space="preserve">  Légères      </w:t>
            </w:r>
            <w:sdt>
              <w:sdtPr>
                <w:rPr>
                  <w:lang w:val="fr-CA"/>
                </w:rPr>
                <w:id w:val="6177184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lang w:val="fr-CA"/>
                  </w:rPr>
                  <w:t>☐</w:t>
                </w:r>
              </w:sdtContent>
            </w:sdt>
            <w:r w:rsidRPr="007C18B1">
              <w:rPr>
                <w:lang w:val="fr-CA"/>
              </w:rPr>
              <w:t xml:space="preserve">  Sévères </w:t>
            </w:r>
          </w:p>
        </w:tc>
      </w:tr>
      <w:tr w:rsidR="00F40F3F" w:rsidRPr="00C45BCF" w14:paraId="1A9B6A82" w14:textId="77777777" w:rsidTr="0098246E">
        <w:trPr>
          <w:trHeight w:val="216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1F5DF"/>
            <w:vAlign w:val="bottom"/>
          </w:tcPr>
          <w:p w14:paraId="55D9ABAA" w14:textId="77777777" w:rsidR="00F40F3F" w:rsidRPr="00C45BCF" w:rsidRDefault="00F40F3F" w:rsidP="005A116C">
            <w:pPr>
              <w:spacing w:before="0"/>
              <w:ind w:left="34"/>
              <w:rPr>
                <w:b/>
                <w:sz w:val="20"/>
                <w:szCs w:val="20"/>
                <w:lang w:val="fr-FR"/>
              </w:rPr>
            </w:pPr>
            <w:r w:rsidRPr="00C45BCF">
              <w:rPr>
                <w:b/>
                <w:sz w:val="20"/>
                <w:szCs w:val="20"/>
                <w:lang w:val="fr-FR"/>
              </w:rPr>
              <w:t xml:space="preserve">NATURE DE L’ACTE POSÉE  </w:t>
            </w:r>
          </w:p>
        </w:tc>
      </w:tr>
      <w:tr w:rsidR="00F40F3F" w:rsidRPr="001157A3" w14:paraId="74EECFCF" w14:textId="77777777" w:rsidTr="0098246E">
        <w:trPr>
          <w:trHeight w:val="170"/>
        </w:trPr>
        <w:tc>
          <w:tcPr>
            <w:tcW w:w="107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5751B738" w14:textId="77777777" w:rsidR="00F40F3F" w:rsidRPr="00653F00" w:rsidRDefault="00F40F3F" w:rsidP="0098268F">
            <w:pPr>
              <w:ind w:left="34"/>
              <w:rPr>
                <w:b/>
                <w:sz w:val="18"/>
                <w:szCs w:val="18"/>
                <w:lang w:val="fr-FR"/>
              </w:rPr>
            </w:pPr>
            <w:r w:rsidRPr="00653F00">
              <w:rPr>
                <w:b/>
                <w:color w:val="404040" w:themeColor="text1" w:themeTint="BF"/>
                <w:sz w:val="18"/>
                <w:szCs w:val="18"/>
                <w:lang w:val="fr-FR"/>
              </w:rPr>
              <w:t>Atteinte à l’intégrité physique</w:t>
            </w:r>
          </w:p>
        </w:tc>
      </w:tr>
      <w:tr w:rsidR="00F40F3F" w:rsidRPr="00B85A26" w14:paraId="101D90C2" w14:textId="77777777" w:rsidTr="0098246E">
        <w:trPr>
          <w:trHeight w:val="288"/>
        </w:trPr>
        <w:tc>
          <w:tcPr>
            <w:tcW w:w="1076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A72AB1" w14:textId="77777777" w:rsidR="00F40F3F" w:rsidRPr="001157A3" w:rsidRDefault="00F40F3F" w:rsidP="00B85A26">
            <w:pPr>
              <w:ind w:left="-108" w:right="-120"/>
              <w:rPr>
                <w:sz w:val="22"/>
                <w:szCs w:val="22"/>
                <w:lang w:val="fr-FR"/>
              </w:rPr>
            </w:pPr>
            <w:r w:rsidRPr="007C18B1">
              <w:rPr>
                <w:sz w:val="14"/>
                <w:szCs w:val="14"/>
                <w:lang w:val="fr-CA"/>
              </w:rPr>
              <w:t xml:space="preserve">      </w:t>
            </w:r>
            <w:sdt>
              <w:sdtPr>
                <w:rPr>
                  <w:sz w:val="22"/>
                  <w:szCs w:val="22"/>
                  <w:lang w:val="fr-CA"/>
                </w:rPr>
                <w:id w:val="652341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Agresser physiquement à mains nues (bagarre, coup de poing etc.) </w:t>
            </w:r>
            <w:r w:rsidRPr="007C18B1">
              <w:rPr>
                <w:sz w:val="14"/>
                <w:szCs w:val="14"/>
                <w:lang w:val="fr-CA"/>
              </w:rPr>
              <w:t xml:space="preserve"> </w:t>
            </w:r>
            <w:sdt>
              <w:sdtPr>
                <w:rPr>
                  <w:sz w:val="22"/>
                  <w:szCs w:val="22"/>
                  <w:lang w:val="fr-CA"/>
                </w:rPr>
                <w:id w:val="7700442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Agresser physiquement avec</w:t>
            </w:r>
            <w:r w:rsidR="00B85A26">
              <w:rPr>
                <w:sz w:val="13"/>
                <w:szCs w:val="13"/>
                <w:lang w:val="fr-CA"/>
              </w:rPr>
              <w:t xml:space="preserve"> une</w:t>
            </w:r>
            <w:r w:rsidRPr="007C18B1">
              <w:rPr>
                <w:sz w:val="13"/>
                <w:szCs w:val="13"/>
                <w:lang w:val="fr-CA"/>
              </w:rPr>
              <w:t xml:space="preserve"> arme blanche, bâton, chaîne, etc.</w:t>
            </w:r>
            <w:r w:rsidRPr="007C18B1">
              <w:rPr>
                <w:sz w:val="14"/>
                <w:szCs w:val="14"/>
                <w:lang w:val="fr-CA"/>
              </w:rPr>
              <w:t xml:space="preserve">         </w:t>
            </w:r>
          </w:p>
        </w:tc>
      </w:tr>
      <w:tr w:rsidR="00F40F3F" w:rsidRPr="00B85A26" w14:paraId="1AD97882" w14:textId="77777777" w:rsidTr="0098246E">
        <w:trPr>
          <w:trHeight w:val="288"/>
        </w:trPr>
        <w:tc>
          <w:tcPr>
            <w:tcW w:w="1076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472EC1" w14:textId="77777777" w:rsidR="00F40F3F" w:rsidRPr="001157A3" w:rsidRDefault="00F40F3F" w:rsidP="009B7038">
            <w:pPr>
              <w:rPr>
                <w:sz w:val="22"/>
                <w:szCs w:val="22"/>
                <w:lang w:val="fr-FR"/>
              </w:rPr>
            </w:pPr>
            <w:r w:rsidRPr="007C18B1">
              <w:rPr>
                <w:sz w:val="14"/>
                <w:szCs w:val="14"/>
                <w:lang w:val="fr-CA"/>
              </w:rPr>
              <w:t xml:space="preserve">   </w:t>
            </w:r>
            <w:sdt>
              <w:sdtPr>
                <w:rPr>
                  <w:sz w:val="22"/>
                  <w:szCs w:val="22"/>
                  <w:lang w:val="fr-CA"/>
                </w:rPr>
                <w:id w:val="13724946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Vol qualifié avec extorsion, menace et intimidation (taxage)  </w:t>
            </w:r>
            <w:r w:rsidRPr="007C18B1">
              <w:rPr>
                <w:sz w:val="14"/>
                <w:szCs w:val="14"/>
                <w:lang w:val="fr-CA"/>
              </w:rPr>
              <w:t xml:space="preserve">             </w:t>
            </w:r>
            <w:sdt>
              <w:sdtPr>
                <w:rPr>
                  <w:sz w:val="22"/>
                  <w:szCs w:val="22"/>
                  <w:lang w:val="fr-CA"/>
                </w:rPr>
                <w:id w:val="381139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Autre, (spécifiez) :   </w:t>
            </w:r>
            <w:r w:rsidRPr="007C18B1">
              <w:rPr>
                <w:sz w:val="14"/>
                <w:szCs w:val="14"/>
                <w:lang w:val="fr-CA"/>
              </w:rPr>
              <w:t xml:space="preserve">  </w:t>
            </w:r>
          </w:p>
        </w:tc>
      </w:tr>
      <w:tr w:rsidR="00F40F3F" w:rsidRPr="001157A3" w14:paraId="697EFC7B" w14:textId="77777777" w:rsidTr="0098246E">
        <w:trPr>
          <w:trHeight w:val="170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F0D743" w14:textId="77777777" w:rsidR="00F40F3F" w:rsidRPr="0050770B" w:rsidRDefault="00F40F3F" w:rsidP="006E4835">
            <w:pPr>
              <w:ind w:left="34"/>
            </w:pPr>
            <w:r w:rsidRPr="00653F00">
              <w:rPr>
                <w:b/>
                <w:color w:val="404040" w:themeColor="text1" w:themeTint="BF"/>
                <w:sz w:val="18"/>
                <w:szCs w:val="18"/>
                <w:lang w:val="fr-FR"/>
              </w:rPr>
              <w:t>Atteinte morale ou psychologique</w:t>
            </w:r>
          </w:p>
        </w:tc>
      </w:tr>
      <w:tr w:rsidR="00F40F3F" w:rsidRPr="00B85A26" w14:paraId="345AF9EE" w14:textId="77777777" w:rsidTr="0098246E">
        <w:trPr>
          <w:trHeight w:val="288"/>
        </w:trPr>
        <w:tc>
          <w:tcPr>
            <w:tcW w:w="10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7A8DE0A" w14:textId="77777777" w:rsidR="00F40F3F" w:rsidRPr="007C18B1" w:rsidRDefault="00F40F3F" w:rsidP="005B6511">
            <w:pPr>
              <w:ind w:left="34"/>
              <w:rPr>
                <w:sz w:val="22"/>
                <w:szCs w:val="22"/>
                <w:lang w:val="fr-CA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-16557517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 Humilier    </w:t>
            </w:r>
            <w:r w:rsidRPr="007C18B1">
              <w:rPr>
                <w:sz w:val="14"/>
                <w:szCs w:val="14"/>
                <w:lang w:val="fr-CA"/>
              </w:rPr>
              <w:t xml:space="preserve">     </w:t>
            </w:r>
            <w:sdt>
              <w:sdtPr>
                <w:rPr>
                  <w:sz w:val="22"/>
                  <w:szCs w:val="22"/>
                  <w:lang w:val="fr-CA"/>
                </w:rPr>
                <w:id w:val="-10502301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Ridiculiser, rabaisser     </w:t>
            </w:r>
            <w:sdt>
              <w:sdtPr>
                <w:rPr>
                  <w:sz w:val="22"/>
                  <w:szCs w:val="22"/>
                  <w:lang w:val="fr-CA"/>
                </w:rPr>
                <w:id w:val="-18639674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Harceler, traquer    </w:t>
            </w:r>
            <w:sdt>
              <w:sdtPr>
                <w:rPr>
                  <w:sz w:val="22"/>
                  <w:szCs w:val="22"/>
                  <w:lang w:val="fr-CA"/>
                </w:rPr>
                <w:id w:val="-17326089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Dénigrer, se moquer</w:t>
            </w:r>
            <w:r w:rsidRPr="007C18B1">
              <w:rPr>
                <w:sz w:val="14"/>
                <w:szCs w:val="14"/>
                <w:lang w:val="fr-CA"/>
              </w:rPr>
              <w:t xml:space="preserve"> </w:t>
            </w:r>
            <w:r w:rsidRPr="007C18B1">
              <w:rPr>
                <w:sz w:val="13"/>
                <w:szCs w:val="13"/>
                <w:lang w:val="fr-CA"/>
              </w:rPr>
              <w:t xml:space="preserve">    </w:t>
            </w:r>
            <w:r w:rsidRPr="007C18B1">
              <w:rPr>
                <w:sz w:val="14"/>
                <w:szCs w:val="14"/>
                <w:lang w:val="fr-CA"/>
              </w:rPr>
              <w:t xml:space="preserve">          </w:t>
            </w:r>
            <w:r w:rsidRPr="007C18B1">
              <w:rPr>
                <w:sz w:val="13"/>
                <w:szCs w:val="13"/>
                <w:lang w:val="fr-CA"/>
              </w:rPr>
              <w:t xml:space="preserve">  </w:t>
            </w:r>
            <w:r w:rsidRPr="007C18B1">
              <w:rPr>
                <w:sz w:val="14"/>
                <w:szCs w:val="14"/>
                <w:lang w:val="fr-CA"/>
              </w:rPr>
              <w:t xml:space="preserve">                </w:t>
            </w:r>
          </w:p>
        </w:tc>
      </w:tr>
      <w:tr w:rsidR="00F40F3F" w:rsidRPr="00B85A26" w14:paraId="37CFDBF8" w14:textId="77777777" w:rsidTr="0098246E">
        <w:trPr>
          <w:trHeight w:val="288"/>
        </w:trPr>
        <w:tc>
          <w:tcPr>
            <w:tcW w:w="1076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2132E034" w14:textId="77777777" w:rsidR="00F40F3F" w:rsidRPr="007C18B1" w:rsidRDefault="00F40F3F" w:rsidP="002A27C7">
            <w:pPr>
              <w:rPr>
                <w:sz w:val="22"/>
                <w:szCs w:val="22"/>
                <w:lang w:val="fr-CA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 </w:t>
            </w:r>
            <w:sdt>
              <w:sdtPr>
                <w:rPr>
                  <w:sz w:val="22"/>
                  <w:szCs w:val="22"/>
                  <w:lang w:val="fr-CA"/>
                </w:rPr>
                <w:id w:val="64872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 Insulter, injurier      </w:t>
            </w:r>
            <w:r w:rsidRPr="007C18B1">
              <w:rPr>
                <w:sz w:val="13"/>
                <w:szCs w:val="13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-1986845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Faire du chantage     </w:t>
            </w:r>
            <w:sdt>
              <w:sdtPr>
                <w:rPr>
                  <w:sz w:val="22"/>
                  <w:szCs w:val="22"/>
                  <w:lang w:val="fr-CA"/>
                </w:rPr>
                <w:id w:val="13293197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Autre, (spécifiez):</w:t>
            </w:r>
          </w:p>
        </w:tc>
      </w:tr>
      <w:tr w:rsidR="00F40F3F" w:rsidRPr="001157A3" w14:paraId="148A4E2E" w14:textId="77777777" w:rsidTr="0098246E">
        <w:trPr>
          <w:trHeight w:val="170"/>
        </w:trPr>
        <w:tc>
          <w:tcPr>
            <w:tcW w:w="1076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C3691F6" w14:textId="77777777" w:rsidR="00F40F3F" w:rsidRPr="0050770B" w:rsidRDefault="00F40F3F" w:rsidP="0098268F">
            <w:pPr>
              <w:ind w:left="34"/>
              <w:rPr>
                <w:lang w:val="fr-FR"/>
              </w:rPr>
            </w:pPr>
            <w:r w:rsidRPr="00653F00">
              <w:rPr>
                <w:b/>
                <w:color w:val="404040" w:themeColor="text1" w:themeTint="BF"/>
                <w:sz w:val="18"/>
                <w:szCs w:val="18"/>
                <w:lang w:val="fr-FR"/>
              </w:rPr>
              <w:t>Atteinte à la sécurité</w:t>
            </w:r>
          </w:p>
        </w:tc>
      </w:tr>
      <w:tr w:rsidR="00F40F3F" w:rsidRPr="00B85A26" w14:paraId="100A1A7C" w14:textId="77777777" w:rsidTr="0098246E">
        <w:trPr>
          <w:trHeight w:val="636"/>
        </w:trPr>
        <w:tc>
          <w:tcPr>
            <w:tcW w:w="1076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18E5FCF3" w14:textId="77777777" w:rsidR="00F40F3F" w:rsidRPr="007C18B1" w:rsidRDefault="00F40F3F" w:rsidP="00084200">
            <w:pPr>
              <w:spacing w:before="0"/>
              <w:ind w:left="34"/>
              <w:rPr>
                <w:sz w:val="13"/>
                <w:szCs w:val="13"/>
                <w:lang w:val="fr-CA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-8083199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Menacer   </w:t>
            </w:r>
            <w:r w:rsidRPr="007C18B1">
              <w:rPr>
                <w:sz w:val="14"/>
                <w:szCs w:val="14"/>
                <w:lang w:val="fr-CA"/>
              </w:rPr>
              <w:t xml:space="preserve">     </w:t>
            </w:r>
            <w:sdt>
              <w:sdtPr>
                <w:rPr>
                  <w:sz w:val="22"/>
                  <w:szCs w:val="22"/>
                  <w:lang w:val="fr-CA"/>
                </w:rPr>
                <w:id w:val="8805960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Être l’auteur d’une fausse alarme (incendie, etc.)     </w:t>
            </w:r>
            <w:sdt>
              <w:sdtPr>
                <w:rPr>
                  <w:sz w:val="22"/>
                  <w:szCs w:val="22"/>
                  <w:lang w:val="fr-CA"/>
                </w:rPr>
                <w:id w:val="6494103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Porter</w:t>
            </w:r>
            <w:r w:rsidR="00B85A26">
              <w:rPr>
                <w:sz w:val="13"/>
                <w:szCs w:val="13"/>
                <w:lang w:val="fr-CA"/>
              </w:rPr>
              <w:t xml:space="preserve"> une </w:t>
            </w:r>
            <w:r w:rsidRPr="007C18B1">
              <w:rPr>
                <w:sz w:val="13"/>
                <w:szCs w:val="13"/>
                <w:lang w:val="fr-CA"/>
              </w:rPr>
              <w:t xml:space="preserve">arme blanche, etc.   </w:t>
            </w:r>
          </w:p>
          <w:p w14:paraId="4A25BFA2" w14:textId="77777777" w:rsidR="00F40F3F" w:rsidRPr="007C18B1" w:rsidRDefault="00F40F3F" w:rsidP="00084200">
            <w:pPr>
              <w:spacing w:before="0"/>
              <w:ind w:left="34"/>
              <w:rPr>
                <w:sz w:val="22"/>
                <w:szCs w:val="22"/>
                <w:lang w:val="fr-CA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-20460562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Déclencher le système d’incendie sans motif valable</w:t>
            </w:r>
            <w:r w:rsidRPr="007C18B1">
              <w:rPr>
                <w:sz w:val="14"/>
                <w:szCs w:val="14"/>
                <w:lang w:val="fr-CA"/>
              </w:rPr>
              <w:t xml:space="preserve">      </w:t>
            </w:r>
            <w:r w:rsidRPr="007C18B1">
              <w:rPr>
                <w:sz w:val="13"/>
                <w:szCs w:val="13"/>
                <w:lang w:val="fr-CA"/>
              </w:rPr>
              <w:t xml:space="preserve"> </w:t>
            </w:r>
            <w:sdt>
              <w:sdtPr>
                <w:rPr>
                  <w:sz w:val="22"/>
                  <w:szCs w:val="22"/>
                  <w:lang w:val="fr-CA"/>
                </w:rPr>
                <w:id w:val="-16558293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Autre, (spécifiez):</w:t>
            </w:r>
            <w:r w:rsidRPr="007C18B1">
              <w:rPr>
                <w:sz w:val="14"/>
                <w:szCs w:val="14"/>
                <w:lang w:val="fr-CA"/>
              </w:rPr>
              <w:t xml:space="preserve">  </w:t>
            </w:r>
          </w:p>
          <w:p w14:paraId="25357D06" w14:textId="77777777" w:rsidR="00F40F3F" w:rsidRPr="007C18B1" w:rsidRDefault="00F40F3F" w:rsidP="00084200">
            <w:pPr>
              <w:spacing w:before="0"/>
              <w:ind w:left="34"/>
              <w:rPr>
                <w:sz w:val="4"/>
                <w:szCs w:val="4"/>
                <w:lang w:val="fr-CA"/>
              </w:rPr>
            </w:pPr>
          </w:p>
        </w:tc>
      </w:tr>
      <w:tr w:rsidR="00F40F3F" w:rsidRPr="00B85A26" w14:paraId="10763404" w14:textId="77777777" w:rsidTr="0098246E">
        <w:trPr>
          <w:trHeight w:val="170"/>
        </w:trPr>
        <w:tc>
          <w:tcPr>
            <w:tcW w:w="1076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A6CF93" w14:textId="77777777" w:rsidR="00F40F3F" w:rsidRPr="00653F00" w:rsidRDefault="00F40F3F" w:rsidP="0098268F">
            <w:pPr>
              <w:ind w:left="34"/>
              <w:rPr>
                <w:b/>
                <w:color w:val="404040" w:themeColor="text1" w:themeTint="BF"/>
                <w:sz w:val="18"/>
                <w:szCs w:val="18"/>
                <w:lang w:val="fr-FR"/>
              </w:rPr>
            </w:pPr>
            <w:r w:rsidRPr="00653F00">
              <w:rPr>
                <w:b/>
                <w:color w:val="404040" w:themeColor="text1" w:themeTint="BF"/>
                <w:sz w:val="18"/>
                <w:szCs w:val="18"/>
                <w:lang w:val="fr-FR"/>
              </w:rPr>
              <w:t>Atteinte à la vie sociale</w:t>
            </w:r>
          </w:p>
        </w:tc>
      </w:tr>
      <w:tr w:rsidR="00F40F3F" w:rsidRPr="00B85A26" w14:paraId="0750CBFA" w14:textId="77777777" w:rsidTr="0098246E">
        <w:trPr>
          <w:trHeight w:val="528"/>
        </w:trPr>
        <w:tc>
          <w:tcPr>
            <w:tcW w:w="1076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B62970" w14:textId="77777777" w:rsidR="00F40F3F" w:rsidRPr="007C18B1" w:rsidRDefault="00F40F3F" w:rsidP="00523DC7">
            <w:pPr>
              <w:spacing w:before="0"/>
              <w:ind w:left="7547" w:hanging="7513"/>
              <w:rPr>
                <w:sz w:val="13"/>
                <w:szCs w:val="13"/>
                <w:lang w:val="fr-CA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-14708853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 Exclure, isoler, ignorer  </w:t>
            </w:r>
            <w:sdt>
              <w:sdtPr>
                <w:rPr>
                  <w:sz w:val="22"/>
                  <w:szCs w:val="22"/>
                  <w:lang w:val="fr-CA"/>
                </w:rPr>
                <w:id w:val="-16946046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Briser une réputation ou y nuire</w:t>
            </w:r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-4779227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 </w:t>
            </w:r>
            <w:r w:rsidR="007F6EF6" w:rsidRPr="007C18B1">
              <w:rPr>
                <w:sz w:val="14"/>
                <w:szCs w:val="14"/>
                <w:lang w:val="fr-CA"/>
              </w:rPr>
              <w:t>Cyber intimidation</w:t>
            </w:r>
            <w:r w:rsidR="0053577E" w:rsidRPr="007C18B1">
              <w:rPr>
                <w:sz w:val="14"/>
                <w:szCs w:val="14"/>
                <w:lang w:val="fr-CA"/>
              </w:rPr>
              <w:t xml:space="preserve"> : </w:t>
            </w:r>
            <w:r w:rsidR="0053577E" w:rsidRPr="007C18B1">
              <w:rPr>
                <w:sz w:val="13"/>
                <w:szCs w:val="13"/>
                <w:lang w:val="fr-CA"/>
              </w:rPr>
              <w:t>a</w:t>
            </w:r>
            <w:r w:rsidRPr="007C18B1">
              <w:rPr>
                <w:sz w:val="13"/>
                <w:szCs w:val="13"/>
                <w:lang w:val="fr-CA"/>
              </w:rPr>
              <w:t>fficher, envoyer un message, une photo, ou</w:t>
            </w:r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une vidéo préjudiciable</w:t>
            </w:r>
            <w:r w:rsidRPr="007C18B1">
              <w:rPr>
                <w:sz w:val="14"/>
                <w:szCs w:val="14"/>
                <w:lang w:val="fr-CA"/>
              </w:rPr>
              <w:t xml:space="preserve">   </w:t>
            </w:r>
          </w:p>
          <w:p w14:paraId="64607910" w14:textId="77777777" w:rsidR="00F40F3F" w:rsidRPr="007C18B1" w:rsidRDefault="00F40F3F" w:rsidP="00971ADC">
            <w:pPr>
              <w:spacing w:before="0"/>
              <w:ind w:left="34"/>
              <w:rPr>
                <w:sz w:val="14"/>
                <w:szCs w:val="14"/>
                <w:lang w:val="fr-CA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-16121986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Répandre des rumeurs, commérer</w:t>
            </w:r>
            <w:r w:rsidRPr="007C18B1">
              <w:rPr>
                <w:sz w:val="14"/>
                <w:szCs w:val="14"/>
                <w:lang w:val="fr-CA"/>
              </w:rPr>
              <w:t xml:space="preserve">       </w:t>
            </w:r>
            <w:sdt>
              <w:sdtPr>
                <w:rPr>
                  <w:sz w:val="22"/>
                  <w:szCs w:val="22"/>
                  <w:lang w:val="fr-CA"/>
                </w:rPr>
                <w:id w:val="924927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22"/>
                <w:szCs w:val="22"/>
                <w:lang w:val="fr-CA"/>
              </w:rPr>
              <w:t xml:space="preserve"> </w:t>
            </w:r>
            <w:r w:rsidRPr="007C18B1">
              <w:rPr>
                <w:sz w:val="13"/>
                <w:szCs w:val="13"/>
                <w:lang w:val="fr-CA"/>
              </w:rPr>
              <w:t xml:space="preserve">Filmer, photographier quelqu’un à son insu et l’afficher ou le diffuser  </w:t>
            </w:r>
            <w:r w:rsidRPr="007C18B1">
              <w:rPr>
                <w:sz w:val="14"/>
                <w:szCs w:val="14"/>
                <w:lang w:val="fr-CA"/>
              </w:rPr>
              <w:t xml:space="preserve"> </w:t>
            </w:r>
            <w:sdt>
              <w:sdtPr>
                <w:rPr>
                  <w:sz w:val="22"/>
                  <w:szCs w:val="22"/>
                  <w:lang w:val="fr-CA"/>
                </w:rPr>
                <w:id w:val="-19106073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Autre, (spécifiez):</w:t>
            </w:r>
            <w:r w:rsidRPr="007C18B1">
              <w:rPr>
                <w:sz w:val="14"/>
                <w:szCs w:val="14"/>
                <w:lang w:val="fr-CA"/>
              </w:rPr>
              <w:t xml:space="preserve">                         </w:t>
            </w:r>
          </w:p>
          <w:p w14:paraId="641150AC" w14:textId="77777777" w:rsidR="00F40F3F" w:rsidRPr="007C18B1" w:rsidRDefault="00F40F3F" w:rsidP="00971ADC">
            <w:pPr>
              <w:spacing w:before="0"/>
              <w:ind w:left="34"/>
              <w:rPr>
                <w:sz w:val="4"/>
                <w:szCs w:val="4"/>
                <w:lang w:val="fr-CA"/>
              </w:rPr>
            </w:pPr>
          </w:p>
        </w:tc>
      </w:tr>
      <w:tr w:rsidR="00F40F3F" w:rsidRPr="00B85A26" w14:paraId="46C7E6B2" w14:textId="77777777" w:rsidTr="0098246E">
        <w:trPr>
          <w:trHeight w:val="170"/>
        </w:trPr>
        <w:tc>
          <w:tcPr>
            <w:tcW w:w="1076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1ADE21A" w14:textId="77777777" w:rsidR="00F40F3F" w:rsidRPr="00653F00" w:rsidRDefault="00F40F3F" w:rsidP="0098268F">
            <w:pPr>
              <w:ind w:left="34"/>
              <w:rPr>
                <w:b/>
                <w:color w:val="595959" w:themeColor="text1" w:themeTint="A6"/>
                <w:sz w:val="18"/>
                <w:szCs w:val="18"/>
                <w:lang w:val="fr-FR"/>
              </w:rPr>
            </w:pPr>
            <w:r w:rsidRPr="00653F00">
              <w:rPr>
                <w:b/>
                <w:color w:val="404040" w:themeColor="text1" w:themeTint="BF"/>
                <w:sz w:val="18"/>
                <w:szCs w:val="18"/>
                <w:lang w:val="fr-FR"/>
              </w:rPr>
              <w:t>Atteinte à la vie privée</w:t>
            </w:r>
          </w:p>
        </w:tc>
      </w:tr>
      <w:tr w:rsidR="00F40F3F" w:rsidRPr="00B85A26" w14:paraId="19FFA959" w14:textId="77777777" w:rsidTr="0098246E">
        <w:trPr>
          <w:trHeight w:val="484"/>
        </w:trPr>
        <w:tc>
          <w:tcPr>
            <w:tcW w:w="1076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A200A" w14:textId="77777777" w:rsidR="00F40F3F" w:rsidRPr="007C18B1" w:rsidRDefault="007F6EF6" w:rsidP="007F6EF6">
            <w:pPr>
              <w:spacing w:before="0"/>
              <w:rPr>
                <w:sz w:val="13"/>
                <w:szCs w:val="13"/>
                <w:lang w:val="fr-CA"/>
              </w:rPr>
            </w:pPr>
            <w:r>
              <w:rPr>
                <w:sz w:val="13"/>
                <w:szCs w:val="13"/>
                <w:lang w:val="fr-CA"/>
              </w:rPr>
              <w:t xml:space="preserve"> </w:t>
            </w:r>
            <w:r w:rsidR="00F40F3F" w:rsidRPr="007C18B1">
              <w:rPr>
                <w:b/>
                <w:sz w:val="13"/>
                <w:szCs w:val="13"/>
                <w:lang w:val="fr-CA"/>
              </w:rPr>
              <w:t xml:space="preserve">Discriminer sur la base              </w:t>
            </w:r>
            <w:sdt>
              <w:sdtPr>
                <w:rPr>
                  <w:sz w:val="22"/>
                  <w:szCs w:val="22"/>
                  <w:lang w:val="fr-CA"/>
                </w:rPr>
                <w:id w:val="-16142792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0F3F"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40F3F" w:rsidRPr="007C18B1">
              <w:rPr>
                <w:sz w:val="14"/>
                <w:szCs w:val="14"/>
                <w:lang w:val="fr-CA"/>
              </w:rPr>
              <w:t xml:space="preserve">  </w:t>
            </w:r>
            <w:r w:rsidR="00F40F3F" w:rsidRPr="007C18B1">
              <w:rPr>
                <w:sz w:val="13"/>
                <w:szCs w:val="13"/>
                <w:lang w:val="fr-CA"/>
              </w:rPr>
              <w:t xml:space="preserve">Ethnoculturelle   </w:t>
            </w:r>
            <w:r w:rsidR="00F40F3F" w:rsidRPr="007C18B1">
              <w:rPr>
                <w:sz w:val="14"/>
                <w:szCs w:val="14"/>
                <w:lang w:val="fr-CA"/>
              </w:rPr>
              <w:t xml:space="preserve">   </w:t>
            </w:r>
            <w:sdt>
              <w:sdtPr>
                <w:rPr>
                  <w:sz w:val="22"/>
                  <w:szCs w:val="22"/>
                  <w:lang w:val="fr-CA"/>
                </w:rPr>
                <w:id w:val="424147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0F3F"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40F3F" w:rsidRPr="007C18B1">
              <w:rPr>
                <w:sz w:val="14"/>
                <w:szCs w:val="14"/>
                <w:lang w:val="fr-CA"/>
              </w:rPr>
              <w:t xml:space="preserve">  </w:t>
            </w:r>
            <w:r w:rsidR="00F40F3F" w:rsidRPr="007C18B1">
              <w:rPr>
                <w:sz w:val="13"/>
                <w:szCs w:val="13"/>
                <w:lang w:val="fr-CA"/>
              </w:rPr>
              <w:t xml:space="preserve">de l’orientation  sexuelle       </w:t>
            </w:r>
            <w:sdt>
              <w:sdtPr>
                <w:rPr>
                  <w:sz w:val="22"/>
                  <w:szCs w:val="22"/>
                  <w:lang w:val="fr-CA"/>
                </w:rPr>
                <w:id w:val="-20730264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0F3F"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40F3F" w:rsidRPr="007C18B1">
              <w:rPr>
                <w:sz w:val="14"/>
                <w:szCs w:val="14"/>
                <w:lang w:val="fr-CA"/>
              </w:rPr>
              <w:t xml:space="preserve">  </w:t>
            </w:r>
            <w:r w:rsidR="00F40F3F" w:rsidRPr="007C18B1">
              <w:rPr>
                <w:sz w:val="13"/>
                <w:szCs w:val="13"/>
                <w:lang w:val="fr-CA"/>
              </w:rPr>
              <w:t xml:space="preserve">du sexe       </w:t>
            </w:r>
            <w:sdt>
              <w:sdtPr>
                <w:rPr>
                  <w:sz w:val="22"/>
                  <w:szCs w:val="22"/>
                  <w:lang w:val="fr-CA"/>
                </w:rPr>
                <w:id w:val="-3571999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0F3F"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40F3F" w:rsidRPr="007C18B1">
              <w:rPr>
                <w:sz w:val="14"/>
                <w:szCs w:val="14"/>
                <w:lang w:val="fr-CA"/>
              </w:rPr>
              <w:t xml:space="preserve">  </w:t>
            </w:r>
            <w:r w:rsidR="00F40F3F" w:rsidRPr="007C18B1">
              <w:rPr>
                <w:sz w:val="13"/>
                <w:szCs w:val="13"/>
                <w:lang w:val="fr-CA"/>
              </w:rPr>
              <w:t xml:space="preserve">du handicap    </w:t>
            </w:r>
            <w:sdt>
              <w:sdtPr>
                <w:rPr>
                  <w:sz w:val="22"/>
                  <w:szCs w:val="22"/>
                  <w:lang w:val="fr-CA"/>
                </w:rPr>
                <w:id w:val="-814488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208D1"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9208D1" w:rsidRPr="007C18B1">
              <w:rPr>
                <w:sz w:val="14"/>
                <w:szCs w:val="14"/>
                <w:lang w:val="fr-CA"/>
              </w:rPr>
              <w:t xml:space="preserve">  </w:t>
            </w:r>
            <w:r w:rsidR="009208D1" w:rsidRPr="007C18B1">
              <w:rPr>
                <w:sz w:val="13"/>
                <w:szCs w:val="13"/>
                <w:lang w:val="fr-CA"/>
              </w:rPr>
              <w:t>de la religion</w:t>
            </w:r>
          </w:p>
          <w:p w14:paraId="19DC169F" w14:textId="77777777" w:rsidR="00F40F3F" w:rsidRPr="007C18B1" w:rsidRDefault="00F40F3F" w:rsidP="00A006BC">
            <w:pPr>
              <w:spacing w:before="0"/>
              <w:ind w:left="34"/>
              <w:rPr>
                <w:sz w:val="22"/>
                <w:szCs w:val="22"/>
                <w:lang w:val="fr-CA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13041942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 </w:t>
            </w:r>
            <w:r w:rsidRPr="007C18B1">
              <w:rPr>
                <w:sz w:val="13"/>
                <w:szCs w:val="13"/>
                <w:lang w:val="fr-CA"/>
              </w:rPr>
              <w:t>Escroquer ou tenter une extorsion de fonds</w:t>
            </w:r>
            <w:r w:rsidRPr="007C18B1">
              <w:rPr>
                <w:sz w:val="14"/>
                <w:szCs w:val="14"/>
                <w:lang w:val="fr-CA"/>
              </w:rPr>
              <w:t xml:space="preserve">     </w:t>
            </w:r>
            <w:sdt>
              <w:sdtPr>
                <w:rPr>
                  <w:sz w:val="22"/>
                  <w:szCs w:val="22"/>
                  <w:lang w:val="fr-CA"/>
                </w:rPr>
                <w:id w:val="2561785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 </w:t>
            </w:r>
            <w:r w:rsidRPr="007C18B1">
              <w:rPr>
                <w:sz w:val="13"/>
                <w:szCs w:val="13"/>
                <w:lang w:val="fr-CA"/>
              </w:rPr>
              <w:t>Voler ou tenter de voler</w:t>
            </w:r>
            <w:r w:rsidRPr="007C18B1">
              <w:rPr>
                <w:sz w:val="14"/>
                <w:szCs w:val="14"/>
                <w:lang w:val="fr-CA"/>
              </w:rPr>
              <w:t xml:space="preserve">  </w:t>
            </w:r>
          </w:p>
          <w:p w14:paraId="2B5C9653" w14:textId="77777777" w:rsidR="00F40F3F" w:rsidRPr="007C18B1" w:rsidRDefault="00F40F3F" w:rsidP="0015110F">
            <w:pPr>
              <w:spacing w:before="0"/>
              <w:ind w:left="34"/>
              <w:rPr>
                <w:sz w:val="4"/>
                <w:szCs w:val="4"/>
                <w:lang w:val="fr-CA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  </w:t>
            </w:r>
          </w:p>
        </w:tc>
      </w:tr>
      <w:tr w:rsidR="00F40F3F" w:rsidRPr="001157A3" w14:paraId="1451EC06" w14:textId="77777777" w:rsidTr="0098246E">
        <w:trPr>
          <w:trHeight w:val="170"/>
        </w:trPr>
        <w:tc>
          <w:tcPr>
            <w:tcW w:w="1076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001081D8" w14:textId="77777777" w:rsidR="00F40F3F" w:rsidRPr="0050770B" w:rsidRDefault="00F40F3F" w:rsidP="0015110F">
            <w:pPr>
              <w:ind w:left="34"/>
              <w:rPr>
                <w:lang w:val="fr-FR"/>
              </w:rPr>
            </w:pPr>
            <w:r w:rsidRPr="00653F00">
              <w:rPr>
                <w:b/>
                <w:color w:val="404040" w:themeColor="text1" w:themeTint="BF"/>
                <w:sz w:val="18"/>
                <w:szCs w:val="18"/>
                <w:lang w:val="fr-FR"/>
              </w:rPr>
              <w:t>Atteinte à la propriété</w:t>
            </w:r>
          </w:p>
        </w:tc>
      </w:tr>
      <w:tr w:rsidR="00F40F3F" w:rsidRPr="001157A3" w14:paraId="7B65BECC" w14:textId="77777777" w:rsidTr="0098246E">
        <w:trPr>
          <w:trHeight w:val="288"/>
        </w:trPr>
        <w:tc>
          <w:tcPr>
            <w:tcW w:w="1076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D870A2" w14:textId="77777777" w:rsidR="00F40F3F" w:rsidRPr="001157A3" w:rsidRDefault="00F40F3F" w:rsidP="005B6511">
            <w:pPr>
              <w:ind w:left="34"/>
              <w:rPr>
                <w:sz w:val="22"/>
                <w:szCs w:val="22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10072546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 Endommager volontairement les biens personnels ou collectifs (graffitis, tags, etc.)        </w:t>
            </w:r>
            <w:sdt>
              <w:sdtPr>
                <w:rPr>
                  <w:sz w:val="22"/>
                  <w:szCs w:val="22"/>
                </w:rPr>
                <w:id w:val="-1863713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 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Autre</w:t>
            </w:r>
            <w:proofErr w:type="spellEnd"/>
            <w:r>
              <w:rPr>
                <w:sz w:val="13"/>
                <w:szCs w:val="13"/>
              </w:rPr>
              <w:t>, (</w:t>
            </w:r>
            <w:proofErr w:type="spellStart"/>
            <w:r>
              <w:rPr>
                <w:sz w:val="13"/>
                <w:szCs w:val="13"/>
              </w:rPr>
              <w:t>spécifiez</w:t>
            </w:r>
            <w:proofErr w:type="spellEnd"/>
            <w:r>
              <w:rPr>
                <w:sz w:val="13"/>
                <w:szCs w:val="13"/>
              </w:rPr>
              <w:t>)</w:t>
            </w:r>
            <w:r>
              <w:rPr>
                <w:sz w:val="14"/>
                <w:szCs w:val="14"/>
              </w:rPr>
              <w:t xml:space="preserve">     </w:t>
            </w:r>
          </w:p>
        </w:tc>
      </w:tr>
      <w:tr w:rsidR="00F40F3F" w:rsidRPr="00C45BCF" w14:paraId="34BB1BA2" w14:textId="77777777" w:rsidTr="0098246E">
        <w:trPr>
          <w:trHeight w:val="227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1F5DF"/>
          </w:tcPr>
          <w:p w14:paraId="09559ED6" w14:textId="77777777" w:rsidR="00F40F3F" w:rsidRPr="00C45BCF" w:rsidRDefault="00F40F3F" w:rsidP="005A116C">
            <w:pPr>
              <w:spacing w:before="0"/>
              <w:ind w:left="34"/>
              <w:rPr>
                <w:sz w:val="20"/>
                <w:szCs w:val="20"/>
              </w:rPr>
            </w:pPr>
            <w:r w:rsidRPr="00C45BCF">
              <w:rPr>
                <w:b/>
                <w:sz w:val="20"/>
                <w:szCs w:val="20"/>
                <w:lang w:val="fr-FR"/>
              </w:rPr>
              <w:t xml:space="preserve">LIEUX  </w:t>
            </w:r>
          </w:p>
        </w:tc>
      </w:tr>
      <w:tr w:rsidR="00F40F3F" w:rsidRPr="00B85A26" w14:paraId="6759BB4E" w14:textId="77777777" w:rsidTr="0098246E">
        <w:trPr>
          <w:trHeight w:val="1247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91FEFEB" w14:textId="77777777" w:rsidR="00F40F3F" w:rsidRPr="001C3631" w:rsidRDefault="00F40F3F" w:rsidP="00F9154B">
            <w:pPr>
              <w:spacing w:before="0"/>
              <w:ind w:left="-108"/>
              <w:rPr>
                <w:sz w:val="13"/>
                <w:szCs w:val="13"/>
                <w:lang w:val="fr-CA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 </w:t>
            </w:r>
            <w:sdt>
              <w:sdtPr>
                <w:rPr>
                  <w:sz w:val="22"/>
                  <w:szCs w:val="22"/>
                  <w:lang w:val="fr-CA"/>
                </w:rPr>
                <w:id w:val="-11673207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 Lieux d’ét</w:t>
            </w:r>
            <w:r w:rsidR="001C3631">
              <w:rPr>
                <w:sz w:val="13"/>
                <w:szCs w:val="13"/>
                <w:lang w:val="fr-CA"/>
              </w:rPr>
              <w:t xml:space="preserve">ude (salle de cours, gymnase, salle de séjour, bibliothèque, </w:t>
            </w:r>
            <w:r w:rsidRPr="007C18B1">
              <w:rPr>
                <w:sz w:val="13"/>
                <w:szCs w:val="13"/>
                <w:lang w:val="fr-CA"/>
              </w:rPr>
              <w:t xml:space="preserve"> etc.) </w:t>
            </w:r>
            <w:r w:rsidR="001C3631">
              <w:rPr>
                <w:sz w:val="13"/>
                <w:szCs w:val="13"/>
                <w:lang w:val="fr-CA"/>
              </w:rPr>
              <w:t xml:space="preserve">            </w:t>
            </w:r>
            <w:r w:rsidRPr="007C18B1">
              <w:rPr>
                <w:sz w:val="13"/>
                <w:szCs w:val="13"/>
                <w:lang w:val="fr-CA"/>
              </w:rPr>
              <w:t xml:space="preserve">    </w:t>
            </w:r>
            <w:sdt>
              <w:sdtPr>
                <w:rPr>
                  <w:sz w:val="22"/>
                  <w:szCs w:val="22"/>
                  <w:lang w:val="fr-CA"/>
                </w:rPr>
                <w:id w:val="8200866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1C363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1C3631">
              <w:rPr>
                <w:sz w:val="14"/>
                <w:szCs w:val="14"/>
                <w:lang w:val="fr-CA"/>
              </w:rPr>
              <w:t xml:space="preserve"> </w:t>
            </w:r>
            <w:r w:rsidRPr="001C3631">
              <w:rPr>
                <w:sz w:val="13"/>
                <w:szCs w:val="13"/>
                <w:lang w:val="fr-CA"/>
              </w:rPr>
              <w:t>Lieux co</w:t>
            </w:r>
            <w:r w:rsidR="001C3631">
              <w:rPr>
                <w:sz w:val="13"/>
                <w:szCs w:val="13"/>
                <w:lang w:val="fr-CA"/>
              </w:rPr>
              <w:t xml:space="preserve">mmuns </w:t>
            </w:r>
            <w:r w:rsidR="00B85A26">
              <w:rPr>
                <w:sz w:val="13"/>
                <w:szCs w:val="13"/>
                <w:lang w:val="fr-CA"/>
              </w:rPr>
              <w:t>(toilettes, cafétéria</w:t>
            </w:r>
            <w:r w:rsidR="001C3631">
              <w:rPr>
                <w:sz w:val="13"/>
                <w:szCs w:val="13"/>
                <w:lang w:val="fr-CA"/>
              </w:rPr>
              <w:t>, cour</w:t>
            </w:r>
            <w:r w:rsidRPr="001C3631">
              <w:rPr>
                <w:sz w:val="13"/>
                <w:szCs w:val="13"/>
                <w:lang w:val="fr-CA"/>
              </w:rPr>
              <w:t xml:space="preserve"> de récréation, etc.)</w:t>
            </w:r>
            <w:r w:rsidRPr="001C3631">
              <w:rPr>
                <w:sz w:val="14"/>
                <w:szCs w:val="14"/>
                <w:lang w:val="fr-CA"/>
              </w:rPr>
              <w:t xml:space="preserve"> </w:t>
            </w:r>
            <w:r w:rsidRPr="001C3631">
              <w:rPr>
                <w:sz w:val="13"/>
                <w:szCs w:val="13"/>
                <w:lang w:val="fr-CA"/>
              </w:rPr>
              <w:t xml:space="preserve">   </w:t>
            </w:r>
            <w:r w:rsidRPr="001C3631">
              <w:rPr>
                <w:sz w:val="14"/>
                <w:szCs w:val="14"/>
                <w:lang w:val="fr-CA"/>
              </w:rPr>
              <w:t xml:space="preserve">                   </w:t>
            </w:r>
          </w:p>
          <w:p w14:paraId="2943CA96" w14:textId="77777777" w:rsidR="00F40F3F" w:rsidRPr="007C18B1" w:rsidRDefault="00F40F3F" w:rsidP="00F9154B">
            <w:pPr>
              <w:spacing w:before="0"/>
              <w:ind w:left="-108"/>
              <w:rPr>
                <w:sz w:val="13"/>
                <w:szCs w:val="13"/>
                <w:lang w:val="fr-CA"/>
              </w:rPr>
            </w:pPr>
            <w:r w:rsidRPr="001C3631">
              <w:rPr>
                <w:sz w:val="13"/>
                <w:szCs w:val="13"/>
                <w:lang w:val="fr-CA"/>
              </w:rPr>
              <w:t xml:space="preserve">   </w:t>
            </w:r>
            <w:sdt>
              <w:sdtPr>
                <w:rPr>
                  <w:sz w:val="22"/>
                  <w:szCs w:val="22"/>
                  <w:lang w:val="fr-CA"/>
                </w:rPr>
                <w:id w:val="10244391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 </w:t>
            </w:r>
            <w:r w:rsidRPr="007C18B1">
              <w:rPr>
                <w:sz w:val="13"/>
                <w:szCs w:val="13"/>
                <w:lang w:val="fr-CA"/>
              </w:rPr>
              <w:t>Lieux de transition (couloirs, escalier/ascenseur,</w:t>
            </w:r>
            <w:r w:rsidR="001C3631">
              <w:rPr>
                <w:sz w:val="13"/>
                <w:szCs w:val="13"/>
                <w:lang w:val="fr-CA"/>
              </w:rPr>
              <w:t xml:space="preserve"> </w:t>
            </w:r>
            <w:r w:rsidRPr="007C18B1">
              <w:rPr>
                <w:sz w:val="13"/>
                <w:szCs w:val="13"/>
                <w:lang w:val="fr-CA"/>
              </w:rPr>
              <w:t>vestiaires ou casiers, etc.)</w:t>
            </w:r>
            <w:r w:rsidRPr="007C18B1">
              <w:rPr>
                <w:sz w:val="14"/>
                <w:szCs w:val="14"/>
                <w:lang w:val="fr-CA"/>
              </w:rPr>
              <w:t xml:space="preserve">                  </w:t>
            </w:r>
            <w:sdt>
              <w:sdtPr>
                <w:rPr>
                  <w:sz w:val="22"/>
                  <w:szCs w:val="22"/>
                  <w:lang w:val="fr-CA"/>
                </w:rPr>
                <w:id w:val="-11441855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>Abords immédiats de l’éco</w:t>
            </w:r>
            <w:r w:rsidR="00B85A26">
              <w:rPr>
                <w:sz w:val="13"/>
                <w:szCs w:val="13"/>
                <w:lang w:val="fr-CA"/>
              </w:rPr>
              <w:t>le (stationnement, rues,</w:t>
            </w:r>
            <w:r w:rsidRPr="007C18B1">
              <w:rPr>
                <w:sz w:val="13"/>
                <w:szCs w:val="13"/>
                <w:lang w:val="fr-CA"/>
              </w:rPr>
              <w:t xml:space="preserve"> parcs</w:t>
            </w:r>
            <w:r w:rsidR="001C3631">
              <w:rPr>
                <w:sz w:val="13"/>
                <w:szCs w:val="13"/>
                <w:lang w:val="fr-CA"/>
              </w:rPr>
              <w:t>,</w:t>
            </w:r>
            <w:r w:rsidRPr="007C18B1">
              <w:rPr>
                <w:sz w:val="13"/>
                <w:szCs w:val="13"/>
                <w:lang w:val="fr-CA"/>
              </w:rPr>
              <w:t xml:space="preserve"> etc.)               </w:t>
            </w:r>
          </w:p>
          <w:p w14:paraId="28BFA985" w14:textId="77777777" w:rsidR="00F40F3F" w:rsidRPr="007C18B1" w:rsidRDefault="00F40F3F" w:rsidP="00F9154B">
            <w:pPr>
              <w:spacing w:before="0"/>
              <w:ind w:left="-108"/>
              <w:rPr>
                <w:sz w:val="13"/>
                <w:szCs w:val="13"/>
                <w:lang w:val="fr-CA"/>
              </w:rPr>
            </w:pPr>
            <w:r w:rsidRPr="007C18B1">
              <w:rPr>
                <w:sz w:val="13"/>
                <w:szCs w:val="13"/>
                <w:lang w:val="fr-CA"/>
              </w:rPr>
              <w:t xml:space="preserve">   </w:t>
            </w:r>
            <w:sdt>
              <w:sdtPr>
                <w:rPr>
                  <w:sz w:val="22"/>
                  <w:szCs w:val="22"/>
                  <w:lang w:val="fr-CA"/>
                </w:rPr>
                <w:id w:val="-21305449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4"/>
                <w:szCs w:val="14"/>
                <w:lang w:val="fr-CA"/>
              </w:rPr>
              <w:t xml:space="preserve">   </w:t>
            </w:r>
            <w:r w:rsidRPr="007C18B1">
              <w:rPr>
                <w:sz w:val="13"/>
                <w:szCs w:val="13"/>
                <w:lang w:val="fr-CA"/>
              </w:rPr>
              <w:t xml:space="preserve">Par des techniques d’information (courriel, message texte, téléphone cellulaire, sites Internet)            </w:t>
            </w:r>
            <w:sdt>
              <w:sdtPr>
                <w:rPr>
                  <w:sz w:val="22"/>
                  <w:szCs w:val="22"/>
                  <w:lang w:val="fr-CA"/>
                </w:rPr>
                <w:id w:val="-649980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22"/>
                <w:szCs w:val="22"/>
                <w:lang w:val="fr-CA"/>
              </w:rPr>
              <w:t xml:space="preserve">  </w:t>
            </w:r>
            <w:r w:rsidRPr="007C18B1">
              <w:rPr>
                <w:sz w:val="13"/>
                <w:szCs w:val="13"/>
                <w:lang w:val="fr-CA"/>
              </w:rPr>
              <w:t xml:space="preserve">Trajet entre l’école et le domicile                                    </w:t>
            </w:r>
          </w:p>
          <w:p w14:paraId="5BD722AA" w14:textId="77777777" w:rsidR="00F40F3F" w:rsidRDefault="00F40F3F" w:rsidP="00E53DDE">
            <w:pPr>
              <w:spacing w:before="0"/>
              <w:ind w:left="-108"/>
              <w:rPr>
                <w:b/>
                <w:sz w:val="22"/>
                <w:szCs w:val="22"/>
                <w:lang w:val="fr-FR"/>
              </w:rPr>
            </w:pPr>
            <w:r w:rsidRPr="007C18B1">
              <w:rPr>
                <w:sz w:val="22"/>
                <w:szCs w:val="22"/>
                <w:lang w:val="fr-CA"/>
              </w:rPr>
              <w:t xml:space="preserve">  </w:t>
            </w:r>
            <w:sdt>
              <w:sdtPr>
                <w:rPr>
                  <w:sz w:val="22"/>
                  <w:szCs w:val="22"/>
                  <w:lang w:val="fr-CA"/>
                </w:rPr>
                <w:id w:val="-6045797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3"/>
                <w:szCs w:val="13"/>
                <w:lang w:val="fr-CA"/>
              </w:rPr>
              <w:t xml:space="preserve">   Locaux des services de garde    </w:t>
            </w:r>
            <w:sdt>
              <w:sdtPr>
                <w:rPr>
                  <w:sz w:val="22"/>
                  <w:szCs w:val="22"/>
                  <w:lang w:val="fr-CA"/>
                </w:rPr>
                <w:id w:val="17990308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3"/>
                <w:szCs w:val="13"/>
                <w:lang w:val="fr-CA"/>
              </w:rPr>
              <w:t xml:space="preserve">  Aires d’attente du transport scolaire    </w:t>
            </w:r>
            <w:sdt>
              <w:sdtPr>
                <w:rPr>
                  <w:sz w:val="22"/>
                  <w:szCs w:val="22"/>
                  <w:lang w:val="fr-CA"/>
                </w:rPr>
                <w:id w:val="-12702391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3"/>
                <w:szCs w:val="13"/>
                <w:lang w:val="fr-CA"/>
              </w:rPr>
              <w:t xml:space="preserve">  Véhicules scolaires    </w:t>
            </w:r>
            <w:sdt>
              <w:sdtPr>
                <w:rPr>
                  <w:sz w:val="22"/>
                  <w:szCs w:val="22"/>
                  <w:lang w:val="fr-CA"/>
                </w:rPr>
                <w:id w:val="1773282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7C18B1">
              <w:rPr>
                <w:sz w:val="13"/>
                <w:szCs w:val="13"/>
                <w:lang w:val="fr-CA"/>
              </w:rPr>
              <w:t xml:space="preserve"> </w:t>
            </w:r>
            <w:r w:rsidR="001C3631">
              <w:rPr>
                <w:sz w:val="13"/>
                <w:szCs w:val="13"/>
                <w:lang w:val="fr-CA"/>
              </w:rPr>
              <w:t xml:space="preserve"> Autre</w:t>
            </w:r>
            <w:r w:rsidRPr="007C18B1">
              <w:rPr>
                <w:sz w:val="13"/>
                <w:szCs w:val="13"/>
                <w:lang w:val="fr-CA"/>
              </w:rPr>
              <w:t xml:space="preserve">, (spécifiez):        </w:t>
            </w:r>
          </w:p>
        </w:tc>
      </w:tr>
      <w:tr w:rsidR="00F40F3F" w:rsidRPr="00B448CE" w14:paraId="06E480FF" w14:textId="77777777" w:rsidTr="0098246E">
        <w:trPr>
          <w:trHeight w:val="227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1F5DF"/>
          </w:tcPr>
          <w:p w14:paraId="7873A096" w14:textId="77777777" w:rsidR="00F40F3F" w:rsidRPr="00C45BCF" w:rsidRDefault="00F40F3F" w:rsidP="00B448CE">
            <w:pPr>
              <w:spacing w:before="0"/>
              <w:ind w:left="34"/>
              <w:rPr>
                <w:b/>
                <w:sz w:val="20"/>
                <w:szCs w:val="20"/>
                <w:lang w:val="fr-FR"/>
              </w:rPr>
            </w:pPr>
            <w:r w:rsidRPr="00C45BCF">
              <w:rPr>
                <w:b/>
                <w:sz w:val="20"/>
                <w:szCs w:val="20"/>
                <w:lang w:val="fr-FR"/>
              </w:rPr>
              <w:t>AUTRES RENSEIGNEMENTS</w:t>
            </w:r>
          </w:p>
        </w:tc>
      </w:tr>
      <w:tr w:rsidR="00F40F3F" w:rsidRPr="00B85A26" w14:paraId="29FD8C23" w14:textId="77777777" w:rsidTr="0098246E">
        <w:trPr>
          <w:trHeight w:val="942"/>
        </w:trPr>
        <w:tc>
          <w:tcPr>
            <w:tcW w:w="1076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357CB3" w14:textId="77777777" w:rsidR="00F40F3F" w:rsidRPr="00D62E09" w:rsidRDefault="005E503C" w:rsidP="00D76DBC">
            <w:pPr>
              <w:ind w:left="34"/>
              <w:rPr>
                <w:b/>
                <w:color w:val="404040" w:themeColor="text1" w:themeTint="BF"/>
                <w:sz w:val="18"/>
                <w:szCs w:val="18"/>
                <w:lang w:val="fr-FR"/>
              </w:rPr>
            </w:pPr>
            <w:r>
              <w:rPr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19C36E" wp14:editId="1E6B30A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180975</wp:posOffset>
                      </wp:positionV>
                      <wp:extent cx="6557010" cy="265430"/>
                      <wp:effectExtent l="0" t="0" r="0" b="127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7010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87CCB" w14:textId="77777777" w:rsidR="0098246E" w:rsidRPr="0020226C" w:rsidRDefault="0098246E" w:rsidP="009C28F6">
                                  <w:pPr>
                                    <w:spacing w:before="0"/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9C36E" id="Zone de texte 20" o:spid="_x0000_s1040" type="#_x0000_t202" style="position:absolute;left:0;text-align:left;margin-left:4.65pt;margin-top:14.25pt;width:516.3pt;height:2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" fillcolor="white [3201]" stroked="f" strokeweight=".5pt">
                      <v:textbox>
                        <w:txbxContent>
                          <w:p w14:paraId="65287CCB" w14:textId="77777777" w:rsidR="0098246E" w:rsidRPr="0020226C" w:rsidRDefault="0098246E" w:rsidP="009C28F6">
                            <w:pPr>
                              <w:spacing w:before="0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E4E">
              <w:rPr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351F8D" wp14:editId="3E082B4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305435</wp:posOffset>
                      </wp:positionV>
                      <wp:extent cx="6406515" cy="13335"/>
                      <wp:effectExtent l="0" t="0" r="13335" b="2476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6515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34E0A" id="Connecteur droit 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24.05pt" to="515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" strokecolor="black [3213]">
                      <v:stroke dashstyle="1 1"/>
                    </v:line>
                  </w:pict>
                </mc:Fallback>
              </mc:AlternateContent>
            </w:r>
            <w:r w:rsidR="00361E4E">
              <w:rPr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A703DF2" wp14:editId="1F0544E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435610</wp:posOffset>
                      </wp:positionV>
                      <wp:extent cx="6406515" cy="13648"/>
                      <wp:effectExtent l="0" t="0" r="13335" b="2476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6515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C8CE5" id="Connecteur droit 1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34.3pt" to="515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" strokecolor="black [3213]">
                      <v:stroke dashstyle="1 1"/>
                    </v:line>
                  </w:pict>
                </mc:Fallback>
              </mc:AlternateContent>
            </w:r>
            <w:r w:rsidR="00F40F3F" w:rsidRPr="00D62E09">
              <w:rPr>
                <w:b/>
                <w:sz w:val="18"/>
                <w:szCs w:val="18"/>
                <w:lang w:val="fr-FR"/>
              </w:rPr>
              <w:t>Fréquence de l’acte</w:t>
            </w:r>
            <w:r w:rsidR="00F40F3F">
              <w:rPr>
                <w:b/>
                <w:sz w:val="18"/>
                <w:szCs w:val="18"/>
                <w:lang w:val="fr-FR"/>
              </w:rPr>
              <w:t xml:space="preserve">            </w:t>
            </w:r>
            <w:sdt>
              <w:sdtPr>
                <w:rPr>
                  <w:sz w:val="22"/>
                  <w:szCs w:val="22"/>
                  <w:lang w:val="fr-CA"/>
                </w:rPr>
                <w:id w:val="-15933873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0F3F" w:rsidRPr="007C18B1">
                  <w:rPr>
                    <w:rFonts w:ascii="MS Gothic" w:eastAsia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40F3F" w:rsidRPr="007C18B1">
              <w:rPr>
                <w:lang w:val="fr-CA"/>
              </w:rPr>
              <w:t xml:space="preserve"> Acte isolé         </w:t>
            </w:r>
            <w:sdt>
              <w:sdtPr>
                <w:rPr>
                  <w:sz w:val="22"/>
                  <w:szCs w:val="22"/>
                  <w:lang w:val="fr-CA"/>
                </w:rPr>
                <w:id w:val="-20964630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0F3F" w:rsidRPr="007C18B1">
                  <w:rPr>
                    <w:rFonts w:ascii="MS Mincho" w:eastAsia="MS Mincho" w:hAnsi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40F3F" w:rsidRPr="007C18B1">
              <w:rPr>
                <w:lang w:val="fr-CA"/>
              </w:rPr>
              <w:t xml:space="preserve">Acte répétitif        </w:t>
            </w:r>
            <w:sdt>
              <w:sdtPr>
                <w:rPr>
                  <w:sz w:val="22"/>
                  <w:szCs w:val="22"/>
                  <w:lang w:val="fr-CA"/>
                </w:rPr>
                <w:id w:val="17055958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0F3F" w:rsidRPr="007C18B1">
                  <w:rPr>
                    <w:rFonts w:ascii="MS Gothic" w:eastAsia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40F3F" w:rsidRPr="007C18B1">
              <w:rPr>
                <w:lang w:val="fr-CA"/>
              </w:rPr>
              <w:t xml:space="preserve">Acte perpétré seul          </w:t>
            </w:r>
            <w:sdt>
              <w:sdtPr>
                <w:rPr>
                  <w:sz w:val="22"/>
                  <w:szCs w:val="22"/>
                  <w:lang w:val="fr-CA"/>
                </w:rPr>
                <w:id w:val="-12679159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0F3F" w:rsidRPr="007C18B1">
                  <w:rPr>
                    <w:rFonts w:ascii="MS Gothic" w:eastAsia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40F3F" w:rsidRPr="007C18B1">
              <w:rPr>
                <w:lang w:val="fr-CA"/>
              </w:rPr>
              <w:t>Acte perpétré en groupe</w:t>
            </w:r>
            <w:r w:rsidR="00F40F3F" w:rsidRPr="007C18B1">
              <w:rPr>
                <w:sz w:val="22"/>
                <w:szCs w:val="22"/>
                <w:lang w:val="fr-CA"/>
              </w:rPr>
              <w:t xml:space="preserve">      </w:t>
            </w:r>
            <w:r w:rsidR="00F40F3F">
              <w:rPr>
                <w:b/>
                <w:lang w:val="fr-FR"/>
              </w:rPr>
              <w:t xml:space="preserve">  </w:t>
            </w:r>
            <w:r w:rsidR="00F40F3F" w:rsidRPr="007C18B1">
              <w:rPr>
                <w:sz w:val="22"/>
                <w:szCs w:val="22"/>
                <w:lang w:val="fr-CA"/>
              </w:rPr>
              <w:t xml:space="preserve"> </w:t>
            </w:r>
            <w:r w:rsidR="00F40F3F">
              <w:rPr>
                <w:b/>
                <w:lang w:val="fr-FR"/>
              </w:rPr>
              <w:t xml:space="preserve">                        </w:t>
            </w:r>
            <w:r w:rsidR="00F40F3F" w:rsidRPr="007C18B1">
              <w:rPr>
                <w:sz w:val="22"/>
                <w:szCs w:val="22"/>
                <w:lang w:val="fr-CA"/>
              </w:rPr>
              <w:t xml:space="preserve">      </w:t>
            </w:r>
            <w:r w:rsidR="00F40F3F">
              <w:rPr>
                <w:b/>
                <w:lang w:val="fr-FR"/>
              </w:rPr>
              <w:t xml:space="preserve">  </w:t>
            </w:r>
            <w:r w:rsidR="00F40F3F" w:rsidRPr="007C18B1">
              <w:rPr>
                <w:sz w:val="22"/>
                <w:szCs w:val="22"/>
                <w:lang w:val="fr-CA"/>
              </w:rPr>
              <w:t xml:space="preserve"> </w:t>
            </w:r>
            <w:r w:rsidR="00F40F3F">
              <w:rPr>
                <w:b/>
                <w:lang w:val="fr-FR"/>
              </w:rPr>
              <w:t xml:space="preserve">                        </w:t>
            </w:r>
            <w:r w:rsidR="00F40F3F" w:rsidRPr="007C18B1">
              <w:rPr>
                <w:sz w:val="22"/>
                <w:szCs w:val="22"/>
                <w:lang w:val="fr-CA"/>
              </w:rPr>
              <w:t xml:space="preserve">      </w:t>
            </w:r>
            <w:r w:rsidR="00F40F3F">
              <w:rPr>
                <w:b/>
                <w:lang w:val="fr-FR"/>
              </w:rPr>
              <w:t xml:space="preserve">  </w:t>
            </w:r>
            <w:r w:rsidR="00F40F3F" w:rsidRPr="007C18B1">
              <w:rPr>
                <w:sz w:val="22"/>
                <w:szCs w:val="22"/>
                <w:lang w:val="fr-CA"/>
              </w:rPr>
              <w:t xml:space="preserve"> </w:t>
            </w:r>
            <w:r w:rsidR="00F40F3F">
              <w:rPr>
                <w:b/>
                <w:lang w:val="fr-FR"/>
              </w:rPr>
              <w:t xml:space="preserve">                        </w:t>
            </w:r>
            <w:r w:rsidR="00F40F3F" w:rsidRPr="007C18B1">
              <w:rPr>
                <w:sz w:val="22"/>
                <w:szCs w:val="22"/>
                <w:lang w:val="fr-CA"/>
              </w:rPr>
              <w:t xml:space="preserve">      </w:t>
            </w:r>
            <w:r w:rsidR="00F40F3F">
              <w:rPr>
                <w:b/>
                <w:lang w:val="fr-FR"/>
              </w:rPr>
              <w:t xml:space="preserve">  </w:t>
            </w:r>
            <w:r w:rsidR="00F40F3F" w:rsidRPr="007C18B1">
              <w:rPr>
                <w:sz w:val="22"/>
                <w:szCs w:val="22"/>
                <w:lang w:val="fr-CA"/>
              </w:rPr>
              <w:t xml:space="preserve"> </w:t>
            </w:r>
            <w:r w:rsidR="00F40F3F">
              <w:rPr>
                <w:b/>
                <w:lang w:val="fr-FR"/>
              </w:rPr>
              <w:t xml:space="preserve">                        </w:t>
            </w:r>
          </w:p>
        </w:tc>
      </w:tr>
    </w:tbl>
    <w:p w14:paraId="7EF5DB86" w14:textId="77777777" w:rsidR="004F1160" w:rsidRPr="007819A1" w:rsidRDefault="008A314E" w:rsidP="003971FC">
      <w:pPr>
        <w:ind w:left="34"/>
        <w:rPr>
          <w:b/>
          <w:sz w:val="20"/>
          <w:szCs w:val="20"/>
          <w:lang w:val="fr-FR"/>
        </w:rPr>
      </w:pPr>
      <w:r>
        <w:rPr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304F05" wp14:editId="60544024">
                <wp:simplePos x="0" y="0"/>
                <wp:positionH relativeFrom="column">
                  <wp:posOffset>1201003</wp:posOffset>
                </wp:positionH>
                <wp:positionV relativeFrom="paragraph">
                  <wp:posOffset>19211</wp:posOffset>
                </wp:positionV>
                <wp:extent cx="1815152" cy="27241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152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A327F" w14:textId="77777777" w:rsidR="0098246E" w:rsidRPr="009A00C8" w:rsidRDefault="0098246E" w:rsidP="0026166E">
                            <w:pPr>
                              <w:ind w:right="-136"/>
                              <w:jc w:val="both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4F05" id="Zone de texte 32" o:spid="_x0000_s1041" type="#_x0000_t202" style="position:absolute;left:0;text-align:left;margin-left:94.55pt;margin-top:1.5pt;width:142.95pt;height:2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" fillcolor="white [3201]" stroked="f" strokeweight=".5pt">
                <v:textbox>
                  <w:txbxContent>
                    <w:p w14:paraId="3DCA327F" w14:textId="77777777" w:rsidR="0098246E" w:rsidRPr="009A00C8" w:rsidRDefault="0098246E" w:rsidP="0026166E">
                      <w:pPr>
                        <w:ind w:right="-136"/>
                        <w:jc w:val="both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2D904E" wp14:editId="3E05B10A">
                <wp:simplePos x="0" y="0"/>
                <wp:positionH relativeFrom="column">
                  <wp:posOffset>4462818</wp:posOffset>
                </wp:positionH>
                <wp:positionV relativeFrom="paragraph">
                  <wp:posOffset>19211</wp:posOffset>
                </wp:positionV>
                <wp:extent cx="967920" cy="272415"/>
                <wp:effectExtent l="0" t="0" r="381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92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17B028" w14:textId="77777777" w:rsidR="0098246E" w:rsidRPr="009A00C8" w:rsidRDefault="0098246E" w:rsidP="008A314E">
                            <w:pPr>
                              <w:ind w:left="-142" w:right="-130" w:firstLine="142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904E" id="Zone de texte 33" o:spid="_x0000_s1042" type="#_x0000_t202" style="position:absolute;left:0;text-align:left;margin-left:351.4pt;margin-top:1.5pt;width:76.2pt;height:2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" fillcolor="window" stroked="f" strokeweight=".5pt">
                <v:textbox>
                  <w:txbxContent>
                    <w:p w14:paraId="4917B028" w14:textId="77777777" w:rsidR="0098246E" w:rsidRPr="009A00C8" w:rsidRDefault="0098246E" w:rsidP="008A314E">
                      <w:pPr>
                        <w:ind w:left="-142" w:right="-130" w:firstLine="142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217">
        <w:rPr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65A904" wp14:editId="0611FD3C">
                <wp:simplePos x="0" y="0"/>
                <wp:positionH relativeFrom="column">
                  <wp:posOffset>6011839</wp:posOffset>
                </wp:positionH>
                <wp:positionV relativeFrom="paragraph">
                  <wp:posOffset>19212</wp:posOffset>
                </wp:positionV>
                <wp:extent cx="928048" cy="217170"/>
                <wp:effectExtent l="0" t="0" r="571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8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9DC9E5" w14:textId="77777777" w:rsidR="0098246E" w:rsidRPr="009A00C8" w:rsidRDefault="0098246E" w:rsidP="00CD4217">
                            <w:pPr>
                              <w:spacing w:before="0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A904" id="Zone de texte 16" o:spid="_x0000_s1043" type="#_x0000_t202" style="position:absolute;left:0;text-align:left;margin-left:473.35pt;margin-top:1.5pt;width:73.05pt;height:1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" fillcolor="window" stroked="f" strokeweight=".5pt">
                <v:textbox>
                  <w:txbxContent>
                    <w:p w14:paraId="6E9DC9E5" w14:textId="77777777" w:rsidR="0098246E" w:rsidRPr="009A00C8" w:rsidRDefault="0098246E" w:rsidP="00CD4217">
                      <w:pPr>
                        <w:spacing w:before="0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47721E">
        <w:rPr>
          <w:b/>
          <w:sz w:val="20"/>
          <w:szCs w:val="20"/>
          <w:lang w:val="fr-FR"/>
        </w:rPr>
        <w:t xml:space="preserve">  </w:t>
      </w:r>
      <w:r w:rsidR="00271ABC" w:rsidRPr="007819A1">
        <w:rPr>
          <w:b/>
          <w:sz w:val="20"/>
          <w:szCs w:val="20"/>
          <w:lang w:val="fr-FR"/>
        </w:rPr>
        <w:t>Fiche remplie par :</w:t>
      </w:r>
      <w:r w:rsidR="00CD4217">
        <w:rPr>
          <w:b/>
          <w:sz w:val="20"/>
          <w:szCs w:val="20"/>
          <w:lang w:val="fr-FR"/>
        </w:rPr>
        <w:t xml:space="preserve"> </w:t>
      </w:r>
      <w:r w:rsidR="00CD4217">
        <w:rPr>
          <w:b/>
          <w:sz w:val="20"/>
          <w:szCs w:val="20"/>
          <w:lang w:val="fr-FR"/>
        </w:rPr>
        <w:tab/>
      </w:r>
      <w:r w:rsidR="00CD4217">
        <w:rPr>
          <w:b/>
          <w:sz w:val="20"/>
          <w:szCs w:val="20"/>
          <w:lang w:val="fr-FR"/>
        </w:rPr>
        <w:tab/>
      </w:r>
      <w:r w:rsidR="00CD4217">
        <w:rPr>
          <w:b/>
          <w:sz w:val="20"/>
          <w:szCs w:val="20"/>
          <w:lang w:val="fr-FR"/>
        </w:rPr>
        <w:tab/>
      </w:r>
      <w:r w:rsidR="00CD4217">
        <w:rPr>
          <w:b/>
          <w:sz w:val="20"/>
          <w:szCs w:val="20"/>
          <w:lang w:val="fr-FR"/>
        </w:rPr>
        <w:tab/>
        <w:t xml:space="preserve">       </w:t>
      </w:r>
      <w:r w:rsidR="0047721E">
        <w:rPr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lang w:val="fr-FR"/>
        </w:rPr>
        <w:t xml:space="preserve">  </w:t>
      </w:r>
      <w:r w:rsidR="00271ABC" w:rsidRPr="007819A1">
        <w:rPr>
          <w:b/>
          <w:sz w:val="20"/>
          <w:szCs w:val="20"/>
          <w:lang w:val="fr-FR"/>
        </w:rPr>
        <w:t>Date de transmission :</w:t>
      </w:r>
      <w:r w:rsidR="009A00C8" w:rsidRPr="009A00C8">
        <w:rPr>
          <w:b/>
          <w:noProof/>
          <w:sz w:val="20"/>
          <w:szCs w:val="20"/>
          <w:lang w:val="fr-CA" w:eastAsia="fr-CA"/>
        </w:rPr>
        <w:t xml:space="preserve"> </w:t>
      </w:r>
      <w:r w:rsidR="00CD4217">
        <w:rPr>
          <w:b/>
          <w:noProof/>
          <w:sz w:val="20"/>
          <w:szCs w:val="20"/>
          <w:lang w:val="fr-CA" w:eastAsia="fr-CA"/>
        </w:rPr>
        <w:tab/>
      </w:r>
      <w:r w:rsidR="00CD4217">
        <w:rPr>
          <w:b/>
          <w:noProof/>
          <w:sz w:val="20"/>
          <w:szCs w:val="20"/>
          <w:lang w:val="fr-CA" w:eastAsia="fr-CA"/>
        </w:rPr>
        <w:tab/>
      </w:r>
      <w:r w:rsidR="00CD4217">
        <w:rPr>
          <w:b/>
          <w:noProof/>
          <w:sz w:val="20"/>
          <w:szCs w:val="20"/>
          <w:lang w:val="fr-CA" w:eastAsia="fr-CA"/>
        </w:rPr>
        <w:tab/>
        <w:t xml:space="preserve">  Heure : </w:t>
      </w:r>
    </w:p>
    <w:sectPr w:rsidR="004F1160" w:rsidRPr="007819A1" w:rsidSect="005E503C">
      <w:headerReference w:type="default" r:id="rId7"/>
      <w:pgSz w:w="12240" w:h="15840" w:code="1"/>
      <w:pgMar w:top="426" w:right="720" w:bottom="426" w:left="720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2F7" w14:textId="77777777" w:rsidR="00296744" w:rsidRDefault="00296744" w:rsidP="003874DF">
      <w:pPr>
        <w:spacing w:before="0"/>
      </w:pPr>
      <w:r>
        <w:separator/>
      </w:r>
    </w:p>
  </w:endnote>
  <w:endnote w:type="continuationSeparator" w:id="0">
    <w:p w14:paraId="216412AA" w14:textId="77777777" w:rsidR="00296744" w:rsidRDefault="00296744" w:rsidP="003874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A728" w14:textId="77777777" w:rsidR="00296744" w:rsidRDefault="00296744" w:rsidP="003874DF">
      <w:pPr>
        <w:spacing w:before="0"/>
      </w:pPr>
      <w:r>
        <w:separator/>
      </w:r>
    </w:p>
  </w:footnote>
  <w:footnote w:type="continuationSeparator" w:id="0">
    <w:p w14:paraId="0948812F" w14:textId="77777777" w:rsidR="00296744" w:rsidRDefault="00296744" w:rsidP="003874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6CC8" w14:textId="77777777" w:rsidR="0098246E" w:rsidRDefault="007C18B1" w:rsidP="00B250A4">
    <w:pPr>
      <w:pStyle w:val="En-tte"/>
      <w:tabs>
        <w:tab w:val="clear" w:pos="4320"/>
        <w:tab w:val="clear" w:pos="8640"/>
        <w:tab w:val="center" w:pos="5116"/>
      </w:tabs>
      <w:ind w:left="-567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BEDA6" wp14:editId="18B8CEBA">
              <wp:simplePos x="0" y="0"/>
              <wp:positionH relativeFrom="column">
                <wp:posOffset>-334827</wp:posOffset>
              </wp:positionH>
              <wp:positionV relativeFrom="paragraph">
                <wp:posOffset>57787</wp:posOffset>
              </wp:positionV>
              <wp:extent cx="1437886" cy="492893"/>
              <wp:effectExtent l="0" t="0" r="0" b="254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7886" cy="4928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30950" w14:textId="77777777" w:rsidR="007C18B1" w:rsidRDefault="007C18B1">
                          <w:r>
                            <w:rPr>
                              <w:noProof/>
                              <w:lang w:val="fr-CA" w:eastAsia="fr-CA"/>
                            </w:rPr>
                            <w:drawing>
                              <wp:inline distT="0" distB="0" distL="0" distR="0" wp14:anchorId="48F819E5" wp14:editId="710636F6">
                                <wp:extent cx="1097960" cy="363720"/>
                                <wp:effectExtent l="0" t="0" r="6985" b="0"/>
                                <wp:docPr id="21" name="Image 2" descr="cid:part1.DE6A7095.19DBC28F@blanko.c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2" descr="cid:part1.DE6A7095.19DBC28F@blanko.c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6375" cy="3665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5BEDA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44" type="#_x0000_t202" style="position:absolute;left:0;text-align:left;margin-left:-26.35pt;margin-top:4.55pt;width:113.2pt;height:3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" fillcolor="white [3201]" stroked="f" strokeweight=".5pt">
              <v:textbox>
                <w:txbxContent>
                  <w:p w14:paraId="19030950" w14:textId="77777777" w:rsidR="007C18B1" w:rsidRDefault="007C18B1">
                    <w:r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48F819E5" wp14:editId="710636F6">
                          <wp:extent cx="1097960" cy="363720"/>
                          <wp:effectExtent l="0" t="0" r="6985" b="0"/>
                          <wp:docPr id="21" name="Image 2" descr="cid:part1.DE6A7095.19DBC28F@blanko.c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2" descr="cid:part1.DE6A7095.19DBC28F@blanko.ca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6375" cy="366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62F04D4" w14:textId="77777777" w:rsidR="0098246E" w:rsidRDefault="007C18B1" w:rsidP="00B250A4">
    <w:pPr>
      <w:pStyle w:val="En-tte"/>
      <w:tabs>
        <w:tab w:val="clear" w:pos="4320"/>
        <w:tab w:val="clear" w:pos="8640"/>
        <w:tab w:val="center" w:pos="5116"/>
      </w:tabs>
      <w:ind w:left="-567"/>
    </w:pPr>
    <w:r>
      <w:rPr>
        <w:b/>
        <w:noProof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DF6BBF" wp14:editId="0A353E61">
              <wp:simplePos x="0" y="0"/>
              <wp:positionH relativeFrom="column">
                <wp:posOffset>1605662</wp:posOffset>
              </wp:positionH>
              <wp:positionV relativeFrom="paragraph">
                <wp:posOffset>7731</wp:posOffset>
              </wp:positionV>
              <wp:extent cx="3769776" cy="446296"/>
              <wp:effectExtent l="0" t="0" r="21590" b="11430"/>
              <wp:wrapNone/>
              <wp:docPr id="5" name="Arrondir un rectangle à un seul coi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9776" cy="446296"/>
                      </a:xfrm>
                      <a:prstGeom prst="round1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5D743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003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BD5E93" id="Arrondir un rectangle à un seul coin 5" o:spid="_x0000_s1026" style="position:absolute;margin-left:126.45pt;margin-top:.6pt;width:296.85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9776,44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" path="m,l3695392,v41081,,74384,33303,74384,74384l3769776,446296,,446296,,xe" fillcolor="#00b050" strokecolor="#5d7430" strokeweight="2pt">
              <v:path arrowok="t" o:connecttype="custom" o:connectlocs="0,0;3695392,0;3769776,74384;3769776,446296;0,446296;0,0" o:connectangles="0,0,0,0,0,0"/>
            </v:shape>
          </w:pict>
        </mc:Fallback>
      </mc:AlternateContent>
    </w:r>
    <w:r w:rsidR="0098246E">
      <w:tab/>
    </w:r>
  </w:p>
  <w:p w14:paraId="34D9207E" w14:textId="77777777" w:rsidR="0098246E" w:rsidRPr="007C18B1" w:rsidRDefault="0098246E" w:rsidP="007C18B1">
    <w:pPr>
      <w:pStyle w:val="En-tte"/>
      <w:ind w:left="-567"/>
      <w:jc w:val="center"/>
      <w:rPr>
        <w:b/>
        <w:sz w:val="10"/>
        <w:szCs w:val="10"/>
      </w:rPr>
    </w:pPr>
    <w:r>
      <w:rPr>
        <w:b/>
        <w:sz w:val="28"/>
        <w:szCs w:val="28"/>
      </w:rPr>
      <w:t xml:space="preserve"> </w:t>
    </w:r>
    <w:r w:rsidRPr="00EA2709">
      <w:rPr>
        <w:b/>
        <w:i/>
        <w:sz w:val="28"/>
        <w:szCs w:val="28"/>
      </w:rPr>
      <w:t xml:space="preserve">    </w:t>
    </w:r>
    <w:r w:rsidRPr="001875F9">
      <w:rPr>
        <w:b/>
        <w:sz w:val="28"/>
        <w:szCs w:val="28"/>
      </w:rPr>
      <w:t xml:space="preserve">FORMULAIRE DE </w:t>
    </w:r>
    <w:r>
      <w:rPr>
        <w:b/>
        <w:sz w:val="28"/>
        <w:szCs w:val="28"/>
      </w:rPr>
      <w:t>SIGNALEMENT</w:t>
    </w:r>
  </w:p>
  <w:p w14:paraId="08C055B2" w14:textId="77777777" w:rsidR="0098246E" w:rsidRDefault="0098246E" w:rsidP="00934498">
    <w:pPr>
      <w:pStyle w:val="En-tte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4C"/>
    <w:rsid w:val="00002D38"/>
    <w:rsid w:val="0000410E"/>
    <w:rsid w:val="00014D1E"/>
    <w:rsid w:val="00036D93"/>
    <w:rsid w:val="00050619"/>
    <w:rsid w:val="00054CBF"/>
    <w:rsid w:val="00057110"/>
    <w:rsid w:val="000664DC"/>
    <w:rsid w:val="00072ED0"/>
    <w:rsid w:val="00084200"/>
    <w:rsid w:val="000A0344"/>
    <w:rsid w:val="000A04EC"/>
    <w:rsid w:val="000A2CEB"/>
    <w:rsid w:val="000A40F0"/>
    <w:rsid w:val="000A59A2"/>
    <w:rsid w:val="000A77FC"/>
    <w:rsid w:val="000B274F"/>
    <w:rsid w:val="000B38ED"/>
    <w:rsid w:val="000C25FF"/>
    <w:rsid w:val="000D76A5"/>
    <w:rsid w:val="000E299D"/>
    <w:rsid w:val="000E383D"/>
    <w:rsid w:val="000F0834"/>
    <w:rsid w:val="000F66D8"/>
    <w:rsid w:val="000F6950"/>
    <w:rsid w:val="001157A3"/>
    <w:rsid w:val="001258A4"/>
    <w:rsid w:val="001318FA"/>
    <w:rsid w:val="0013733E"/>
    <w:rsid w:val="00142553"/>
    <w:rsid w:val="0015110F"/>
    <w:rsid w:val="001725D6"/>
    <w:rsid w:val="001808CE"/>
    <w:rsid w:val="00181F25"/>
    <w:rsid w:val="00184FB3"/>
    <w:rsid w:val="00185AF6"/>
    <w:rsid w:val="001875F9"/>
    <w:rsid w:val="00193249"/>
    <w:rsid w:val="0019759E"/>
    <w:rsid w:val="00197CA4"/>
    <w:rsid w:val="001A0479"/>
    <w:rsid w:val="001A0F6D"/>
    <w:rsid w:val="001B27F1"/>
    <w:rsid w:val="001B4725"/>
    <w:rsid w:val="001C2E56"/>
    <w:rsid w:val="001C3631"/>
    <w:rsid w:val="0020226C"/>
    <w:rsid w:val="00214634"/>
    <w:rsid w:val="00216660"/>
    <w:rsid w:val="002214E6"/>
    <w:rsid w:val="002271DE"/>
    <w:rsid w:val="00247BA7"/>
    <w:rsid w:val="0026166E"/>
    <w:rsid w:val="00263612"/>
    <w:rsid w:val="0026495F"/>
    <w:rsid w:val="00271ABC"/>
    <w:rsid w:val="002808BE"/>
    <w:rsid w:val="002820ED"/>
    <w:rsid w:val="00296744"/>
    <w:rsid w:val="002A27C7"/>
    <w:rsid w:val="002B4EAF"/>
    <w:rsid w:val="002C2A7D"/>
    <w:rsid w:val="002C3AD5"/>
    <w:rsid w:val="002E29A3"/>
    <w:rsid w:val="002F081D"/>
    <w:rsid w:val="002F0976"/>
    <w:rsid w:val="00301979"/>
    <w:rsid w:val="003109A4"/>
    <w:rsid w:val="00316913"/>
    <w:rsid w:val="00324CC3"/>
    <w:rsid w:val="00334C67"/>
    <w:rsid w:val="00335D72"/>
    <w:rsid w:val="0034670E"/>
    <w:rsid w:val="003475BC"/>
    <w:rsid w:val="0035196A"/>
    <w:rsid w:val="00351AB9"/>
    <w:rsid w:val="003542B4"/>
    <w:rsid w:val="00361E4E"/>
    <w:rsid w:val="00365ACD"/>
    <w:rsid w:val="00366A8D"/>
    <w:rsid w:val="003705D4"/>
    <w:rsid w:val="00374D64"/>
    <w:rsid w:val="003874DF"/>
    <w:rsid w:val="00392D11"/>
    <w:rsid w:val="0039384F"/>
    <w:rsid w:val="00396F8D"/>
    <w:rsid w:val="003971FC"/>
    <w:rsid w:val="003A1D80"/>
    <w:rsid w:val="003A5BBC"/>
    <w:rsid w:val="003B26FB"/>
    <w:rsid w:val="003B4CD2"/>
    <w:rsid w:val="003D525A"/>
    <w:rsid w:val="003E0ABD"/>
    <w:rsid w:val="003E1A01"/>
    <w:rsid w:val="003F320B"/>
    <w:rsid w:val="003F3598"/>
    <w:rsid w:val="004004FB"/>
    <w:rsid w:val="00400F5E"/>
    <w:rsid w:val="00401632"/>
    <w:rsid w:val="004167DF"/>
    <w:rsid w:val="004378D1"/>
    <w:rsid w:val="00446A3A"/>
    <w:rsid w:val="004477AC"/>
    <w:rsid w:val="0046401F"/>
    <w:rsid w:val="0047721E"/>
    <w:rsid w:val="00494181"/>
    <w:rsid w:val="00497A89"/>
    <w:rsid w:val="004A0D4C"/>
    <w:rsid w:val="004B37A0"/>
    <w:rsid w:val="004C1185"/>
    <w:rsid w:val="004D1673"/>
    <w:rsid w:val="004D31AB"/>
    <w:rsid w:val="004D39DA"/>
    <w:rsid w:val="004F1160"/>
    <w:rsid w:val="0050770B"/>
    <w:rsid w:val="0051293C"/>
    <w:rsid w:val="00515DF0"/>
    <w:rsid w:val="00523DC7"/>
    <w:rsid w:val="00524460"/>
    <w:rsid w:val="00527284"/>
    <w:rsid w:val="00533E70"/>
    <w:rsid w:val="0053577E"/>
    <w:rsid w:val="0054161D"/>
    <w:rsid w:val="00541650"/>
    <w:rsid w:val="005542C9"/>
    <w:rsid w:val="00560AEE"/>
    <w:rsid w:val="0056751E"/>
    <w:rsid w:val="00573425"/>
    <w:rsid w:val="005928AB"/>
    <w:rsid w:val="005A116C"/>
    <w:rsid w:val="005A2785"/>
    <w:rsid w:val="005A4AAC"/>
    <w:rsid w:val="005A5464"/>
    <w:rsid w:val="005B2A64"/>
    <w:rsid w:val="005B47C2"/>
    <w:rsid w:val="005B4D39"/>
    <w:rsid w:val="005B570F"/>
    <w:rsid w:val="005B6511"/>
    <w:rsid w:val="005C0C6D"/>
    <w:rsid w:val="005D5063"/>
    <w:rsid w:val="005E503C"/>
    <w:rsid w:val="005F20C6"/>
    <w:rsid w:val="005F2B3A"/>
    <w:rsid w:val="005F545E"/>
    <w:rsid w:val="00602D2C"/>
    <w:rsid w:val="0062601D"/>
    <w:rsid w:val="00627177"/>
    <w:rsid w:val="0064328E"/>
    <w:rsid w:val="006462E8"/>
    <w:rsid w:val="00653F00"/>
    <w:rsid w:val="006545A0"/>
    <w:rsid w:val="00655C77"/>
    <w:rsid w:val="00657316"/>
    <w:rsid w:val="00665838"/>
    <w:rsid w:val="006A2BFB"/>
    <w:rsid w:val="006A41B1"/>
    <w:rsid w:val="006B3497"/>
    <w:rsid w:val="006B6C95"/>
    <w:rsid w:val="006C032D"/>
    <w:rsid w:val="006C5F7E"/>
    <w:rsid w:val="006C632C"/>
    <w:rsid w:val="006E4835"/>
    <w:rsid w:val="006E5D6F"/>
    <w:rsid w:val="006F5582"/>
    <w:rsid w:val="006F5954"/>
    <w:rsid w:val="00710C10"/>
    <w:rsid w:val="00713C26"/>
    <w:rsid w:val="00743447"/>
    <w:rsid w:val="00751F43"/>
    <w:rsid w:val="00766681"/>
    <w:rsid w:val="007762A1"/>
    <w:rsid w:val="007819A1"/>
    <w:rsid w:val="007840D4"/>
    <w:rsid w:val="0079002B"/>
    <w:rsid w:val="0079237F"/>
    <w:rsid w:val="007A3B71"/>
    <w:rsid w:val="007B3CB5"/>
    <w:rsid w:val="007B59AA"/>
    <w:rsid w:val="007B79A3"/>
    <w:rsid w:val="007C0525"/>
    <w:rsid w:val="007C07AC"/>
    <w:rsid w:val="007C18B1"/>
    <w:rsid w:val="007C5F8E"/>
    <w:rsid w:val="007D0485"/>
    <w:rsid w:val="007D6862"/>
    <w:rsid w:val="007E3FD1"/>
    <w:rsid w:val="007F6EF6"/>
    <w:rsid w:val="00811623"/>
    <w:rsid w:val="00811B1C"/>
    <w:rsid w:val="008220FA"/>
    <w:rsid w:val="00823E99"/>
    <w:rsid w:val="008269BC"/>
    <w:rsid w:val="00830F0F"/>
    <w:rsid w:val="00841B68"/>
    <w:rsid w:val="00841E4F"/>
    <w:rsid w:val="00846AD6"/>
    <w:rsid w:val="00857BBF"/>
    <w:rsid w:val="00863285"/>
    <w:rsid w:val="00866CDB"/>
    <w:rsid w:val="00872FB8"/>
    <w:rsid w:val="008801A2"/>
    <w:rsid w:val="00892CE6"/>
    <w:rsid w:val="008A314E"/>
    <w:rsid w:val="008C042D"/>
    <w:rsid w:val="008C0B6C"/>
    <w:rsid w:val="008E1C44"/>
    <w:rsid w:val="008E2303"/>
    <w:rsid w:val="008F2FE0"/>
    <w:rsid w:val="00907B2B"/>
    <w:rsid w:val="00912BF2"/>
    <w:rsid w:val="009208D1"/>
    <w:rsid w:val="00934498"/>
    <w:rsid w:val="00955F08"/>
    <w:rsid w:val="009639BB"/>
    <w:rsid w:val="00967669"/>
    <w:rsid w:val="00970CB0"/>
    <w:rsid w:val="00971ADC"/>
    <w:rsid w:val="0098004C"/>
    <w:rsid w:val="0098246E"/>
    <w:rsid w:val="0098268F"/>
    <w:rsid w:val="009A00C8"/>
    <w:rsid w:val="009B39D2"/>
    <w:rsid w:val="009B7038"/>
    <w:rsid w:val="009C28F6"/>
    <w:rsid w:val="009C7C6C"/>
    <w:rsid w:val="009D0B58"/>
    <w:rsid w:val="009D0FE7"/>
    <w:rsid w:val="009F1766"/>
    <w:rsid w:val="00A006BC"/>
    <w:rsid w:val="00A12EAA"/>
    <w:rsid w:val="00A134A4"/>
    <w:rsid w:val="00A165F9"/>
    <w:rsid w:val="00A30742"/>
    <w:rsid w:val="00A30B8C"/>
    <w:rsid w:val="00A53E40"/>
    <w:rsid w:val="00A54AEE"/>
    <w:rsid w:val="00A62E9F"/>
    <w:rsid w:val="00A77226"/>
    <w:rsid w:val="00A906C7"/>
    <w:rsid w:val="00AC565D"/>
    <w:rsid w:val="00AE480B"/>
    <w:rsid w:val="00AE589B"/>
    <w:rsid w:val="00AF0F18"/>
    <w:rsid w:val="00AF2EF1"/>
    <w:rsid w:val="00B01EBF"/>
    <w:rsid w:val="00B06F79"/>
    <w:rsid w:val="00B250A4"/>
    <w:rsid w:val="00B448CE"/>
    <w:rsid w:val="00B500A0"/>
    <w:rsid w:val="00B66D89"/>
    <w:rsid w:val="00B70BFD"/>
    <w:rsid w:val="00B85A26"/>
    <w:rsid w:val="00BB04E1"/>
    <w:rsid w:val="00BB47AF"/>
    <w:rsid w:val="00BC5A69"/>
    <w:rsid w:val="00BD75D6"/>
    <w:rsid w:val="00BE3FDB"/>
    <w:rsid w:val="00BF1E86"/>
    <w:rsid w:val="00BF327E"/>
    <w:rsid w:val="00BF7148"/>
    <w:rsid w:val="00C01D64"/>
    <w:rsid w:val="00C02BC6"/>
    <w:rsid w:val="00C02DE0"/>
    <w:rsid w:val="00C06E84"/>
    <w:rsid w:val="00C37D3F"/>
    <w:rsid w:val="00C414BE"/>
    <w:rsid w:val="00C45BCF"/>
    <w:rsid w:val="00C60235"/>
    <w:rsid w:val="00C63740"/>
    <w:rsid w:val="00C8402A"/>
    <w:rsid w:val="00C96B4B"/>
    <w:rsid w:val="00CA1F15"/>
    <w:rsid w:val="00CA63A8"/>
    <w:rsid w:val="00CB6C1D"/>
    <w:rsid w:val="00CB7106"/>
    <w:rsid w:val="00CC20B0"/>
    <w:rsid w:val="00CC5567"/>
    <w:rsid w:val="00CC6C24"/>
    <w:rsid w:val="00CD4217"/>
    <w:rsid w:val="00CD73A4"/>
    <w:rsid w:val="00CE73D1"/>
    <w:rsid w:val="00D03AEC"/>
    <w:rsid w:val="00D1364E"/>
    <w:rsid w:val="00D161C7"/>
    <w:rsid w:val="00D32318"/>
    <w:rsid w:val="00D5244B"/>
    <w:rsid w:val="00D600BD"/>
    <w:rsid w:val="00D62E09"/>
    <w:rsid w:val="00D66146"/>
    <w:rsid w:val="00D671D4"/>
    <w:rsid w:val="00D76DBC"/>
    <w:rsid w:val="00D81115"/>
    <w:rsid w:val="00D83BE4"/>
    <w:rsid w:val="00D842EE"/>
    <w:rsid w:val="00D849A8"/>
    <w:rsid w:val="00D90F7B"/>
    <w:rsid w:val="00DB004B"/>
    <w:rsid w:val="00DB38B9"/>
    <w:rsid w:val="00DC10BF"/>
    <w:rsid w:val="00DD1299"/>
    <w:rsid w:val="00DE4F6C"/>
    <w:rsid w:val="00DE6A08"/>
    <w:rsid w:val="00DF3FA7"/>
    <w:rsid w:val="00DF5EF9"/>
    <w:rsid w:val="00E03D77"/>
    <w:rsid w:val="00E238A4"/>
    <w:rsid w:val="00E2714B"/>
    <w:rsid w:val="00E3133E"/>
    <w:rsid w:val="00E37853"/>
    <w:rsid w:val="00E524D0"/>
    <w:rsid w:val="00E53DDE"/>
    <w:rsid w:val="00E62C25"/>
    <w:rsid w:val="00E75486"/>
    <w:rsid w:val="00E92784"/>
    <w:rsid w:val="00E928F6"/>
    <w:rsid w:val="00E95D59"/>
    <w:rsid w:val="00EA2709"/>
    <w:rsid w:val="00EA34C2"/>
    <w:rsid w:val="00EB179C"/>
    <w:rsid w:val="00EB49D5"/>
    <w:rsid w:val="00EB6BC1"/>
    <w:rsid w:val="00ED6C59"/>
    <w:rsid w:val="00EE26FA"/>
    <w:rsid w:val="00F021E8"/>
    <w:rsid w:val="00F0536B"/>
    <w:rsid w:val="00F1238D"/>
    <w:rsid w:val="00F16D8E"/>
    <w:rsid w:val="00F23C6F"/>
    <w:rsid w:val="00F40F3F"/>
    <w:rsid w:val="00F43BCF"/>
    <w:rsid w:val="00F5781D"/>
    <w:rsid w:val="00F75935"/>
    <w:rsid w:val="00F84FDC"/>
    <w:rsid w:val="00F9154B"/>
    <w:rsid w:val="00F937F7"/>
    <w:rsid w:val="00F95C9C"/>
    <w:rsid w:val="00FA12E1"/>
    <w:rsid w:val="00FB01AC"/>
    <w:rsid w:val="00FB489B"/>
    <w:rsid w:val="00FB78A0"/>
    <w:rsid w:val="00FC6FED"/>
    <w:rsid w:val="00FE202E"/>
    <w:rsid w:val="00FE6762"/>
    <w:rsid w:val="00FE77AB"/>
    <w:rsid w:val="00FF0706"/>
    <w:rsid w:val="00FF0BC7"/>
    <w:rsid w:val="00FF2236"/>
    <w:rsid w:val="00FF6A45"/>
    <w:rsid w:val="00FF6B83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B2AE75"/>
  <w15:docId w15:val="{F158D6D9-B2B3-474E-B066-C4FCD1B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itre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itre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Policepardfaut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Policepardfaut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table" w:styleId="Grilledutableau">
    <w:name w:val="Table Grid"/>
    <w:basedOn w:val="TableauNormal"/>
    <w:rPr>
      <w:rFonts w:ascii="Century Gothic" w:hAnsi="Century Gothic"/>
      <w:sz w:val="16"/>
      <w:szCs w:val="16"/>
    </w:rPr>
    <w:tblPr/>
  </w:style>
  <w:style w:type="paragraph" w:styleId="En-tte">
    <w:name w:val="header"/>
    <w:basedOn w:val="Normal"/>
    <w:link w:val="En-tteCar"/>
    <w:rsid w:val="003874DF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rsid w:val="003874DF"/>
    <w:rPr>
      <w:rFonts w:ascii="Century Gothic" w:hAnsi="Century Gothic" w:cs="Century Gothic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rsid w:val="003874DF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rsid w:val="003874DF"/>
    <w:rPr>
      <w:rFonts w:ascii="Century Gothic" w:hAnsi="Century Gothic" w:cs="Century Gothic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3B4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e-girouard\Application%20Data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D9E9-F7A6-4FC6-99BA-CEB022E3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1</Pages>
  <Words>775</Words>
  <Characters>4265</Characters>
  <Application>Microsoft Office Word</Application>
  <DocSecurity>4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Personnes à contacter en cas d'urgence et fiche médicale de l'enfant</vt:lpstr>
    </vt:vector>
  </TitlesOfParts>
  <Company>Microsoft Corporation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</dc:creator>
  <cp:lastModifiedBy>beverly st-andré</cp:lastModifiedBy>
  <cp:revision>2</cp:revision>
  <cp:lastPrinted>2012-11-20T19:26:00Z</cp:lastPrinted>
  <dcterms:created xsi:type="dcterms:W3CDTF">2021-11-18T16:30:00Z</dcterms:created>
  <dcterms:modified xsi:type="dcterms:W3CDTF">2021-11-18T16:30:00Z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TC010184101036</vt:lpwstr>
  </property>
</Properties>
</file>